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C9" w:rsidRDefault="006947C9" w:rsidP="006947C9">
      <w:pPr>
        <w:ind w:left="2160" w:hanging="2160"/>
        <w:jc w:val="center"/>
        <w:rPr>
          <w:rFonts w:cstheme="minorHAnsi"/>
          <w:b/>
          <w:sz w:val="28"/>
          <w:szCs w:val="2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139066</wp:posOffset>
                </wp:positionV>
                <wp:extent cx="370332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106" w:rsidRPr="006947C9" w:rsidRDefault="006947C9" w:rsidP="009E0A93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47C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Note Taker Agreement and Responsibilities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0.95pt;width:291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" filled="f" fillcolor="white [3212]" stroked="f">
                <v:textbox>
                  <w:txbxContent>
                    <w:p w:rsidR="00952106" w:rsidRPr="006947C9" w:rsidRDefault="006947C9" w:rsidP="009E0A93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6947C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Note Taker Agreement and Responsibilities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533400</wp:posOffset>
            </wp:positionV>
            <wp:extent cx="116967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Adaptive Services_Black_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A3C" w:rsidRPr="003A1A3C">
        <w:rPr>
          <w:rFonts w:ascii="Monotype Corsiva" w:hAnsi="Monotype Corsiv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0</wp:posOffset>
                </wp:positionV>
                <wp:extent cx="18097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3C" w:rsidRPr="003A1A3C" w:rsidRDefault="003A1A3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Phone:  239-590-7956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Email: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adaptive@fgcu.edu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  <w:t>Fax:  239-590-7975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25pt;margin-top:0;width:142.5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">
                <v:textbox>
                  <w:txbxContent>
                    <w:p w:rsidR="003A1A3C" w:rsidRPr="003A1A3C" w:rsidRDefault="003A1A3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Phone:  239-590-7956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  <w:t xml:space="preserve">Email:  </w:t>
                      </w:r>
                      <w:hyperlink r:id="rId9" w:history="1">
                        <w:r>
                          <w:rPr>
                            <w:rStyle w:val="Hyperlink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adaptive@fgcu.edu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  <w:t>Fax:  239-590-7975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0246" w:rsidRPr="006947C9" w:rsidRDefault="002D0246" w:rsidP="006947C9">
      <w:pPr>
        <w:rPr>
          <w:rFonts w:cstheme="minorHAnsi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</w:p>
    <w:p w:rsidR="00BA4AB2" w:rsidRDefault="002D0246" w:rsidP="0018664E">
      <w:pPr>
        <w:spacing w:after="0"/>
        <w:contextualSpacing/>
        <w:jc w:val="center"/>
        <w:rPr>
          <w:rFonts w:cstheme="minorHAnsi"/>
          <w:color w:val="333333"/>
          <w:sz w:val="24"/>
          <w:szCs w:val="24"/>
          <w:lang w:val="en"/>
        </w:rPr>
      </w:pPr>
      <w:r w:rsidRPr="00B113E4">
        <w:rPr>
          <w:rFonts w:cstheme="minorHAnsi"/>
          <w:sz w:val="24"/>
          <w:szCs w:val="24"/>
        </w:rPr>
        <w:t xml:space="preserve">Thank you for </w:t>
      </w:r>
      <w:r w:rsidR="00E31E99">
        <w:rPr>
          <w:rFonts w:cstheme="minorHAnsi"/>
          <w:sz w:val="24"/>
          <w:szCs w:val="24"/>
        </w:rPr>
        <w:t>your willingness</w:t>
      </w:r>
      <w:r w:rsidRPr="00B113E4">
        <w:rPr>
          <w:rFonts w:cstheme="minorHAnsi"/>
          <w:sz w:val="24"/>
          <w:szCs w:val="24"/>
        </w:rPr>
        <w:t xml:space="preserve"> to be a note taker for a fellow student with a documented disability.  Your role is an integral part in the student’s ability to </w:t>
      </w:r>
      <w:r w:rsidR="000A68FA" w:rsidRPr="00B113E4">
        <w:rPr>
          <w:rFonts w:cstheme="minorHAnsi"/>
          <w:color w:val="333333"/>
          <w:sz w:val="24"/>
          <w:szCs w:val="24"/>
          <w:lang w:val="en"/>
        </w:rPr>
        <w:t>have equal access to classroom information</w:t>
      </w:r>
      <w:r w:rsidR="00E31E99">
        <w:rPr>
          <w:rFonts w:cstheme="minorHAnsi"/>
          <w:color w:val="333333"/>
          <w:sz w:val="24"/>
          <w:szCs w:val="24"/>
          <w:lang w:val="en"/>
        </w:rPr>
        <w:t>.</w:t>
      </w:r>
    </w:p>
    <w:p w:rsidR="000D00D8" w:rsidRDefault="000D00D8" w:rsidP="0018664E">
      <w:pPr>
        <w:spacing w:after="0"/>
        <w:contextualSpacing/>
        <w:jc w:val="center"/>
        <w:rPr>
          <w:rFonts w:cstheme="minorHAnsi"/>
          <w:color w:val="333333"/>
          <w:sz w:val="24"/>
          <w:szCs w:val="24"/>
          <w:lang w:val="en"/>
        </w:rPr>
      </w:pPr>
    </w:p>
    <w:p w:rsidR="000D00D8" w:rsidRPr="00D5529C" w:rsidRDefault="000D00D8" w:rsidP="000D00D8">
      <w:pPr>
        <w:pStyle w:val="NoSpacing"/>
        <w:jc w:val="center"/>
        <w:rPr>
          <w:b/>
          <w:sz w:val="24"/>
          <w:szCs w:val="24"/>
        </w:rPr>
      </w:pPr>
      <w:r w:rsidRPr="00D5529C">
        <w:rPr>
          <w:b/>
          <w:sz w:val="24"/>
          <w:szCs w:val="24"/>
        </w:rPr>
        <w:t>Check which method of compensation you are requesting:</w:t>
      </w:r>
    </w:p>
    <w:p w:rsidR="000D00D8" w:rsidRPr="00D5529C" w:rsidRDefault="000D00D8" w:rsidP="000D00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3852E" wp14:editId="31B8F4E0">
                <wp:simplePos x="0" y="0"/>
                <wp:positionH relativeFrom="column">
                  <wp:posOffset>2169795</wp:posOffset>
                </wp:positionH>
                <wp:positionV relativeFrom="paragraph">
                  <wp:posOffset>183515</wp:posOffset>
                </wp:positionV>
                <wp:extent cx="209550" cy="180975"/>
                <wp:effectExtent l="9525" t="6985" r="9525" b="1206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68C9E" id="Rectangle: Rounded Corners 3" o:spid="_x0000_s1026" style="position:absolute;margin-left:170.85pt;margin-top:14.4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713F0" wp14:editId="01E49A82">
                <wp:simplePos x="0" y="0"/>
                <wp:positionH relativeFrom="column">
                  <wp:posOffset>3838575</wp:posOffset>
                </wp:positionH>
                <wp:positionV relativeFrom="paragraph">
                  <wp:posOffset>183515</wp:posOffset>
                </wp:positionV>
                <wp:extent cx="209550" cy="180975"/>
                <wp:effectExtent l="9525" t="6985" r="9525" b="1206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D35C1" id="Rectangle: Rounded Corners 2" o:spid="_x0000_s1026" style="position:absolute;margin-left:302.25pt;margin-top:14.4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"/>
            </w:pict>
          </mc:Fallback>
        </mc:AlternateContent>
      </w:r>
    </w:p>
    <w:p w:rsidR="000D00D8" w:rsidRDefault="000D00D8" w:rsidP="000D00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5529C">
        <w:rPr>
          <w:b/>
          <w:sz w:val="24"/>
          <w:szCs w:val="24"/>
        </w:rPr>
        <w:t>Service Learning</w:t>
      </w:r>
      <w:r w:rsidRPr="00D5529C">
        <w:rPr>
          <w:sz w:val="24"/>
          <w:szCs w:val="24"/>
        </w:rPr>
        <w:tab/>
      </w:r>
      <w:r w:rsidRPr="00D552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5529C">
        <w:rPr>
          <w:b/>
          <w:sz w:val="24"/>
          <w:szCs w:val="24"/>
        </w:rPr>
        <w:t>Payment</w:t>
      </w:r>
    </w:p>
    <w:p w:rsidR="000D00D8" w:rsidRDefault="000D00D8" w:rsidP="0018664E">
      <w:pPr>
        <w:spacing w:after="0"/>
        <w:contextualSpacing/>
        <w:jc w:val="center"/>
        <w:rPr>
          <w:rFonts w:cstheme="minorHAnsi"/>
          <w:color w:val="333333"/>
          <w:sz w:val="24"/>
          <w:szCs w:val="24"/>
          <w:lang w:val="en"/>
        </w:rPr>
      </w:pPr>
    </w:p>
    <w:p w:rsidR="00B34248" w:rsidRDefault="00B34248" w:rsidP="0018664E">
      <w:pPr>
        <w:spacing w:after="0"/>
        <w:contextualSpacing/>
        <w:jc w:val="center"/>
        <w:rPr>
          <w:rFonts w:cstheme="minorHAnsi"/>
          <w:color w:val="333333"/>
          <w:sz w:val="24"/>
          <w:szCs w:val="24"/>
          <w:lang w:val="en"/>
        </w:rPr>
      </w:pPr>
    </w:p>
    <w:p w:rsidR="00B34248" w:rsidRDefault="00B34248" w:rsidP="00B34248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FF0F6C">
        <w:rPr>
          <w:b/>
          <w:sz w:val="24"/>
          <w:szCs w:val="24"/>
        </w:rPr>
        <w:t xml:space="preserve">*BEFORE you start as a note taker for a student, you will need </w:t>
      </w:r>
      <w:r>
        <w:rPr>
          <w:b/>
          <w:sz w:val="24"/>
          <w:szCs w:val="24"/>
        </w:rPr>
        <w:t>to complete the following:</w:t>
      </w:r>
    </w:p>
    <w:p w:rsidR="00B34248" w:rsidRDefault="00B34248" w:rsidP="00B34248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B34248" w:rsidRPr="00FF0F6C" w:rsidRDefault="00B34248" w:rsidP="00B34248">
      <w:pPr>
        <w:spacing w:after="0" w:line="240" w:lineRule="auto"/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Complete the Adaptive Services Note Taker Agreement and Responsibilities Form </w:t>
      </w:r>
    </w:p>
    <w:p w:rsidR="00B34248" w:rsidRDefault="00B34248" w:rsidP="00B34248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B34248" w:rsidRPr="00FF0F6C" w:rsidRDefault="00B34248" w:rsidP="00B34248">
      <w:pPr>
        <w:pStyle w:val="ListParagraph"/>
        <w:tabs>
          <w:tab w:val="left" w:pos="720"/>
          <w:tab w:val="left" w:pos="99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 w:rsidRPr="00FF0F6C">
        <w:rPr>
          <w:b/>
          <w:sz w:val="24"/>
          <w:szCs w:val="24"/>
        </w:rPr>
        <w:t xml:space="preserve"> </w:t>
      </w:r>
      <w:r w:rsidR="000D00D8">
        <w:rPr>
          <w:b/>
          <w:sz w:val="24"/>
          <w:szCs w:val="24"/>
        </w:rPr>
        <w:t>If requesting Service Learning hours, a</w:t>
      </w:r>
      <w:r w:rsidRPr="00FF0F6C">
        <w:rPr>
          <w:b/>
          <w:sz w:val="24"/>
          <w:szCs w:val="24"/>
        </w:rPr>
        <w:t xml:space="preserve">ccess the Eagle Service Network to submit your </w:t>
      </w:r>
      <w:r>
        <w:rPr>
          <w:b/>
          <w:sz w:val="24"/>
          <w:szCs w:val="24"/>
        </w:rPr>
        <w:t xml:space="preserve">Service Learning </w:t>
      </w:r>
      <w:r w:rsidRPr="00FF0F6C">
        <w:rPr>
          <w:b/>
          <w:sz w:val="24"/>
          <w:szCs w:val="24"/>
        </w:rPr>
        <w:t>form and get approved to work with our office:</w:t>
      </w:r>
    </w:p>
    <w:p w:rsidR="00B34248" w:rsidRDefault="006947C9" w:rsidP="00B34248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hyperlink r:id="rId10" w:history="1">
        <w:r w:rsidR="00B34248" w:rsidRPr="00FF0F6C">
          <w:rPr>
            <w:rStyle w:val="Hyperlink"/>
            <w:b/>
            <w:sz w:val="24"/>
            <w:szCs w:val="24"/>
          </w:rPr>
          <w:t>https://www.fgcu.edu/eaglenetworks/</w:t>
        </w:r>
      </w:hyperlink>
    </w:p>
    <w:p w:rsidR="00B34248" w:rsidRDefault="00B34248" w:rsidP="00B34248">
      <w:pPr>
        <w:spacing w:after="0" w:line="240" w:lineRule="auto"/>
        <w:jc w:val="center"/>
        <w:rPr>
          <w:b/>
          <w:sz w:val="24"/>
          <w:szCs w:val="24"/>
        </w:rPr>
      </w:pPr>
    </w:p>
    <w:p w:rsidR="00B34248" w:rsidRPr="0077038B" w:rsidRDefault="00B34248" w:rsidP="00B3424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7038B">
        <w:rPr>
          <w:b/>
          <w:sz w:val="20"/>
          <w:szCs w:val="20"/>
        </w:rPr>
        <w:t>Once approved, you may register to be a note taker through our student online management system, Clockwork</w:t>
      </w:r>
    </w:p>
    <w:p w:rsidR="00E31E99" w:rsidRDefault="00E31E99" w:rsidP="0018664E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DE052A" w:rsidRDefault="00DE052A" w:rsidP="00DE052A">
      <w:pPr>
        <w:pStyle w:val="NoSpacing"/>
        <w:rPr>
          <w:b/>
          <w:sz w:val="24"/>
          <w:szCs w:val="24"/>
        </w:rPr>
      </w:pPr>
    </w:p>
    <w:p w:rsidR="00DE052A" w:rsidRDefault="00DE052A" w:rsidP="00DE052A">
      <w:pPr>
        <w:pStyle w:val="NoSpacing"/>
        <w:jc w:val="center"/>
        <w:rPr>
          <w:b/>
          <w:sz w:val="24"/>
          <w:szCs w:val="24"/>
        </w:rPr>
      </w:pPr>
      <w:r w:rsidRPr="005D3190">
        <w:rPr>
          <w:b/>
          <w:sz w:val="24"/>
          <w:szCs w:val="24"/>
        </w:rPr>
        <w:t>Confirmation of Service Learning Commitment</w:t>
      </w:r>
    </w:p>
    <w:p w:rsidR="00DE052A" w:rsidRPr="005D3190" w:rsidRDefault="00DE052A" w:rsidP="00DE052A">
      <w:pPr>
        <w:pStyle w:val="NoSpacing"/>
        <w:jc w:val="center"/>
        <w:rPr>
          <w:b/>
          <w:sz w:val="24"/>
          <w:szCs w:val="24"/>
        </w:rPr>
      </w:pPr>
    </w:p>
    <w:p w:rsidR="00DE052A" w:rsidRDefault="00DE052A" w:rsidP="00DE052A">
      <w:pPr>
        <w:pStyle w:val="NoSpacing"/>
        <w:rPr>
          <w:b/>
          <w:sz w:val="24"/>
          <w:szCs w:val="24"/>
        </w:rPr>
      </w:pPr>
      <w:r w:rsidRPr="005D3190">
        <w:rPr>
          <w:b/>
          <w:sz w:val="24"/>
          <w:szCs w:val="24"/>
        </w:rPr>
        <w:t xml:space="preserve">By signing below, I hereby acknowledge and agree that: </w:t>
      </w:r>
    </w:p>
    <w:p w:rsidR="00D65B80" w:rsidRPr="005D3190" w:rsidRDefault="00D65B80" w:rsidP="00DE052A">
      <w:pPr>
        <w:pStyle w:val="NoSpacing"/>
        <w:rPr>
          <w:b/>
          <w:sz w:val="24"/>
          <w:szCs w:val="24"/>
        </w:rPr>
      </w:pPr>
    </w:p>
    <w:p w:rsidR="00DE052A" w:rsidRPr="005D3190" w:rsidRDefault="00DE052A" w:rsidP="00DE052A">
      <w:pPr>
        <w:pStyle w:val="NoSpacing"/>
        <w:spacing w:line="276" w:lineRule="auto"/>
        <w:rPr>
          <w:sz w:val="24"/>
          <w:szCs w:val="24"/>
        </w:rPr>
      </w:pPr>
      <w:r w:rsidRPr="005D3190">
        <w:rPr>
          <w:sz w:val="24"/>
          <w:szCs w:val="24"/>
        </w:rPr>
        <w:t>1.  I am volunteering my time and service to Adaptive Services</w:t>
      </w:r>
    </w:p>
    <w:p w:rsidR="00DE052A" w:rsidRPr="005D3190" w:rsidRDefault="00DE052A" w:rsidP="00DE052A">
      <w:pPr>
        <w:pStyle w:val="NoSpacing"/>
        <w:spacing w:line="276" w:lineRule="auto"/>
        <w:rPr>
          <w:sz w:val="24"/>
          <w:szCs w:val="24"/>
        </w:rPr>
      </w:pPr>
      <w:r w:rsidRPr="005D3190">
        <w:rPr>
          <w:sz w:val="24"/>
          <w:szCs w:val="24"/>
        </w:rPr>
        <w:t xml:space="preserve"> 2. I am not an employee of Adaptive Services</w:t>
      </w:r>
    </w:p>
    <w:p w:rsidR="00DE052A" w:rsidRPr="005D3190" w:rsidRDefault="00DE052A" w:rsidP="00DE052A">
      <w:pPr>
        <w:pStyle w:val="NoSpacing"/>
        <w:spacing w:line="276" w:lineRule="auto"/>
        <w:rPr>
          <w:sz w:val="24"/>
          <w:szCs w:val="24"/>
        </w:rPr>
      </w:pPr>
      <w:r w:rsidRPr="005D3190">
        <w:rPr>
          <w:sz w:val="24"/>
          <w:szCs w:val="24"/>
        </w:rPr>
        <w:t xml:space="preserve"> 3. I do not have any expectation of future employment with Adaptive Services</w:t>
      </w:r>
    </w:p>
    <w:p w:rsidR="00DE052A" w:rsidRPr="005D3190" w:rsidRDefault="00DE052A" w:rsidP="00DE052A">
      <w:pPr>
        <w:pStyle w:val="NoSpacing"/>
        <w:spacing w:line="276" w:lineRule="auto"/>
        <w:rPr>
          <w:sz w:val="24"/>
          <w:szCs w:val="24"/>
        </w:rPr>
      </w:pPr>
      <w:r w:rsidRPr="005D3190">
        <w:rPr>
          <w:sz w:val="24"/>
          <w:szCs w:val="24"/>
        </w:rPr>
        <w:t xml:space="preserve"> 4. I do not expect to receive compensation or anything of value in exchange for volunteering as a </w:t>
      </w:r>
      <w:r>
        <w:rPr>
          <w:sz w:val="24"/>
          <w:szCs w:val="24"/>
        </w:rPr>
        <w:t>note taker</w:t>
      </w:r>
      <w:r w:rsidRPr="005D3190">
        <w:rPr>
          <w:sz w:val="24"/>
          <w:szCs w:val="24"/>
        </w:rPr>
        <w:t xml:space="preserve"> for Adaptive Services, other than Service Learning hours</w:t>
      </w:r>
    </w:p>
    <w:p w:rsidR="00DE052A" w:rsidRPr="005D3190" w:rsidRDefault="00DE052A" w:rsidP="00DE052A">
      <w:pPr>
        <w:pStyle w:val="NoSpacing"/>
        <w:spacing w:line="276" w:lineRule="auto"/>
        <w:rPr>
          <w:sz w:val="24"/>
          <w:szCs w:val="24"/>
        </w:rPr>
      </w:pPr>
      <w:r w:rsidRPr="005D3190">
        <w:rPr>
          <w:sz w:val="24"/>
          <w:szCs w:val="24"/>
        </w:rPr>
        <w:t xml:space="preserve">5. I agree that I will commit to </w:t>
      </w:r>
      <w:r>
        <w:rPr>
          <w:sz w:val="24"/>
          <w:szCs w:val="24"/>
        </w:rPr>
        <w:t>being a note taker</w:t>
      </w:r>
      <w:r w:rsidRPr="005D3190">
        <w:rPr>
          <w:sz w:val="24"/>
          <w:szCs w:val="24"/>
        </w:rPr>
        <w:t xml:space="preserve"> for Adaptive Services for Service Learning hours ONLY throughout the specified timeframe (entire semester or part of) </w:t>
      </w:r>
    </w:p>
    <w:p w:rsidR="00DE052A" w:rsidRDefault="00DE052A" w:rsidP="00DE052A">
      <w:pPr>
        <w:pStyle w:val="NoSpacing"/>
        <w:spacing w:line="276" w:lineRule="auto"/>
        <w:rPr>
          <w:sz w:val="24"/>
          <w:szCs w:val="24"/>
        </w:rPr>
      </w:pPr>
      <w:r w:rsidRPr="005D3190">
        <w:rPr>
          <w:sz w:val="24"/>
          <w:szCs w:val="24"/>
        </w:rPr>
        <w:t>6. At all times as a volunteer, I agree to act in a courteous and polite manner and I agree to abide by all University policies and procedures.</w:t>
      </w:r>
    </w:p>
    <w:p w:rsidR="00DE052A" w:rsidRDefault="00DE052A" w:rsidP="00DE052A">
      <w:pPr>
        <w:pStyle w:val="NoSpacing"/>
        <w:spacing w:line="276" w:lineRule="auto"/>
        <w:rPr>
          <w:sz w:val="24"/>
          <w:szCs w:val="24"/>
        </w:rPr>
      </w:pPr>
    </w:p>
    <w:p w:rsidR="000D00D8" w:rsidRDefault="00DE052A" w:rsidP="00DE052A">
      <w:pPr>
        <w:pStyle w:val="NoSpacing"/>
        <w:rPr>
          <w:sz w:val="24"/>
          <w:szCs w:val="24"/>
        </w:rPr>
      </w:pPr>
      <w:r w:rsidRPr="005D3190">
        <w:rPr>
          <w:b/>
          <w:sz w:val="24"/>
          <w:szCs w:val="24"/>
        </w:rPr>
        <w:t>Name/Date:</w:t>
      </w:r>
      <w:r>
        <w:rPr>
          <w:sz w:val="24"/>
          <w:szCs w:val="24"/>
        </w:rPr>
        <w:t xml:space="preserve"> </w:t>
      </w:r>
    </w:p>
    <w:p w:rsidR="00DE052A" w:rsidRDefault="00DE052A" w:rsidP="00DE0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1E99" w:rsidRDefault="00E31E99" w:rsidP="0018664E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E31E99" w:rsidRDefault="00E31E99" w:rsidP="0018664E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E31E99" w:rsidRDefault="00E31E99" w:rsidP="0018664E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E31E99" w:rsidRDefault="00E31E99" w:rsidP="0018664E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E31E99" w:rsidRDefault="00E31E99" w:rsidP="000D00D8">
      <w:pPr>
        <w:spacing w:after="0"/>
        <w:contextualSpacing/>
        <w:rPr>
          <w:rFonts w:cstheme="minorHAnsi"/>
          <w:sz w:val="24"/>
          <w:szCs w:val="24"/>
        </w:rPr>
      </w:pPr>
    </w:p>
    <w:p w:rsidR="00E31E99" w:rsidRPr="00B113E4" w:rsidRDefault="00E31E99" w:rsidP="0018664E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35109C" w:rsidRPr="00B113E4" w:rsidRDefault="00012E58" w:rsidP="00BA4AB2">
      <w:pPr>
        <w:spacing w:after="0"/>
        <w:contextualSpacing/>
        <w:rPr>
          <w:rFonts w:cstheme="minorHAnsi"/>
          <w:b/>
          <w:sz w:val="24"/>
          <w:szCs w:val="24"/>
          <w:u w:val="single"/>
        </w:rPr>
      </w:pPr>
      <w:r w:rsidRPr="00B113E4">
        <w:rPr>
          <w:rFonts w:cstheme="minorHAnsi"/>
          <w:b/>
          <w:sz w:val="24"/>
          <w:szCs w:val="24"/>
          <w:u w:val="single"/>
        </w:rPr>
        <w:t>As a Note</w:t>
      </w:r>
      <w:r w:rsidR="00A844B0" w:rsidRPr="00B113E4">
        <w:rPr>
          <w:rFonts w:cstheme="minorHAnsi"/>
          <w:b/>
          <w:sz w:val="24"/>
          <w:szCs w:val="24"/>
          <w:u w:val="single"/>
        </w:rPr>
        <w:t xml:space="preserve"> taker, I agree to</w:t>
      </w:r>
      <w:r w:rsidRPr="00B113E4">
        <w:rPr>
          <w:rFonts w:cstheme="minorHAnsi"/>
          <w:b/>
          <w:sz w:val="24"/>
          <w:szCs w:val="24"/>
          <w:u w:val="single"/>
        </w:rPr>
        <w:t>:</w:t>
      </w:r>
    </w:p>
    <w:p w:rsidR="00DB3D03" w:rsidRPr="00DB3D03" w:rsidRDefault="00012E58" w:rsidP="00DB3D0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"/>
        </w:rPr>
      </w:pPr>
      <w:r w:rsidRPr="00DB3D03">
        <w:rPr>
          <w:rFonts w:cstheme="minorHAnsi"/>
          <w:b/>
          <w:sz w:val="24"/>
          <w:szCs w:val="24"/>
          <w:lang w:val="en"/>
        </w:rPr>
        <w:t>Attend each class regularly and on time</w:t>
      </w:r>
      <w:r w:rsidRPr="00DB3D03">
        <w:rPr>
          <w:rFonts w:cstheme="minorHAnsi"/>
          <w:sz w:val="24"/>
          <w:szCs w:val="24"/>
          <w:lang w:val="en"/>
        </w:rPr>
        <w:t xml:space="preserve">. </w:t>
      </w:r>
    </w:p>
    <w:p w:rsidR="00AA7C64" w:rsidRPr="00DB3D03" w:rsidRDefault="00012E58" w:rsidP="00DB3D0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"/>
        </w:rPr>
      </w:pPr>
      <w:r w:rsidRPr="00DB3D03">
        <w:rPr>
          <w:rFonts w:cstheme="minorHAnsi"/>
          <w:i/>
          <w:sz w:val="24"/>
          <w:szCs w:val="24"/>
          <w:lang w:val="en"/>
        </w:rPr>
        <w:t xml:space="preserve">If for some reason </w:t>
      </w:r>
      <w:r w:rsidR="00AA7C64" w:rsidRPr="00DB3D03">
        <w:rPr>
          <w:rFonts w:cstheme="minorHAnsi"/>
          <w:i/>
          <w:sz w:val="24"/>
          <w:szCs w:val="24"/>
          <w:lang w:val="en"/>
        </w:rPr>
        <w:t>I</w:t>
      </w:r>
      <w:r w:rsidRPr="00DB3D03">
        <w:rPr>
          <w:rFonts w:cstheme="minorHAnsi"/>
          <w:i/>
          <w:sz w:val="24"/>
          <w:szCs w:val="24"/>
          <w:lang w:val="en"/>
        </w:rPr>
        <w:t xml:space="preserve"> cannot attend a specific class, it is </w:t>
      </w:r>
      <w:r w:rsidR="00AA7C64" w:rsidRPr="00DB3D03">
        <w:rPr>
          <w:rFonts w:cstheme="minorHAnsi"/>
          <w:i/>
          <w:sz w:val="24"/>
          <w:szCs w:val="24"/>
          <w:lang w:val="en"/>
        </w:rPr>
        <w:t>my</w:t>
      </w:r>
      <w:r w:rsidRPr="00DB3D03">
        <w:rPr>
          <w:rFonts w:cstheme="minorHAnsi"/>
          <w:i/>
          <w:sz w:val="24"/>
          <w:szCs w:val="24"/>
          <w:lang w:val="en"/>
        </w:rPr>
        <w:t xml:space="preserve"> responsibility to obtain the missed notes and upload them to Clockwork within 24 hours</w:t>
      </w:r>
      <w:r w:rsidR="00A844B0" w:rsidRPr="00DB3D03">
        <w:rPr>
          <w:rFonts w:cstheme="minorHAnsi"/>
          <w:i/>
          <w:sz w:val="24"/>
          <w:szCs w:val="24"/>
          <w:lang w:val="en"/>
        </w:rPr>
        <w:t xml:space="preserve"> of the class (</w:t>
      </w:r>
      <w:r w:rsidRPr="00DB3D03">
        <w:rPr>
          <w:rFonts w:cstheme="minorHAnsi"/>
          <w:i/>
          <w:sz w:val="24"/>
          <w:szCs w:val="24"/>
          <w:lang w:val="en"/>
        </w:rPr>
        <w:t>summer notes must be submitted within 8 hours after each class).</w:t>
      </w:r>
    </w:p>
    <w:p w:rsidR="00D62B28" w:rsidRPr="00B113E4" w:rsidRDefault="00DE21B8" w:rsidP="00DB3D03">
      <w:pPr>
        <w:rPr>
          <w:rFonts w:cstheme="minorHAnsi"/>
          <w:sz w:val="24"/>
          <w:szCs w:val="24"/>
          <w:u w:val="single"/>
          <w:lang w:val="en"/>
        </w:rPr>
      </w:pPr>
      <w:r w:rsidRPr="00B113E4">
        <w:rPr>
          <w:rFonts w:cstheme="minorHAnsi"/>
          <w:sz w:val="24"/>
          <w:szCs w:val="24"/>
          <w:lang w:val="en"/>
        </w:rPr>
        <w:t xml:space="preserve">2.  </w:t>
      </w:r>
      <w:r w:rsidRPr="00B113E4">
        <w:rPr>
          <w:rFonts w:cstheme="minorHAnsi"/>
          <w:b/>
          <w:sz w:val="24"/>
          <w:szCs w:val="24"/>
          <w:lang w:val="en"/>
        </w:rPr>
        <w:t xml:space="preserve">Complete the </w:t>
      </w:r>
      <w:r w:rsidRPr="00B113E4">
        <w:rPr>
          <w:rFonts w:cstheme="minorHAnsi"/>
          <w:b/>
          <w:sz w:val="24"/>
          <w:szCs w:val="24"/>
          <w:u w:val="single"/>
          <w:lang w:val="en"/>
        </w:rPr>
        <w:t>MANDATORY</w:t>
      </w:r>
      <w:r w:rsidRPr="00B113E4">
        <w:rPr>
          <w:rFonts w:cstheme="minorHAnsi"/>
          <w:b/>
          <w:sz w:val="24"/>
          <w:szCs w:val="24"/>
          <w:lang w:val="en"/>
        </w:rPr>
        <w:t xml:space="preserve"> online tutori</w:t>
      </w:r>
      <w:r w:rsidR="00DD513D" w:rsidRPr="00B113E4">
        <w:rPr>
          <w:rFonts w:cstheme="minorHAnsi"/>
          <w:b/>
          <w:sz w:val="24"/>
          <w:szCs w:val="24"/>
          <w:lang w:val="en"/>
        </w:rPr>
        <w:t>al</w:t>
      </w:r>
      <w:r w:rsidRPr="00B113E4">
        <w:rPr>
          <w:rFonts w:cstheme="minorHAnsi"/>
          <w:b/>
          <w:sz w:val="24"/>
          <w:szCs w:val="24"/>
          <w:lang w:val="en"/>
        </w:rPr>
        <w:t xml:space="preserve"> found at the following link</w:t>
      </w:r>
      <w:r w:rsidR="00B618A8" w:rsidRPr="00B113E4">
        <w:rPr>
          <w:rFonts w:cstheme="minorHAnsi"/>
          <w:b/>
          <w:sz w:val="24"/>
          <w:szCs w:val="24"/>
          <w:lang w:val="en"/>
        </w:rPr>
        <w:t>.  Upon completion, print out the Certification of Completion and return it to Adaptive Services.</w:t>
      </w:r>
      <w:r w:rsidR="00B618A8" w:rsidRPr="00B113E4">
        <w:rPr>
          <w:rFonts w:cstheme="minorHAnsi"/>
          <w:sz w:val="24"/>
          <w:szCs w:val="24"/>
          <w:u w:val="single"/>
          <w:lang w:val="en"/>
        </w:rPr>
        <w:br/>
      </w:r>
      <w:hyperlink r:id="rId11" w:history="1">
        <w:r w:rsidR="00D62B28" w:rsidRPr="008A08FE">
          <w:rPr>
            <w:rStyle w:val="Hyperlink"/>
            <w:rFonts w:cstheme="minorHAnsi"/>
            <w:sz w:val="24"/>
            <w:szCs w:val="24"/>
            <w:lang w:val="en"/>
          </w:rPr>
          <w:t>https://learn.nationaldeafcenter.org/courses/note-taker-training</w:t>
        </w:r>
      </w:hyperlink>
    </w:p>
    <w:p w:rsidR="00012E58" w:rsidRPr="00B113E4" w:rsidRDefault="00DE21B8" w:rsidP="00BA4AB2">
      <w:pPr>
        <w:rPr>
          <w:rFonts w:cstheme="minorHAnsi"/>
          <w:bCs/>
          <w:i/>
          <w:iCs/>
          <w:sz w:val="24"/>
          <w:szCs w:val="24"/>
          <w:lang w:val="en"/>
        </w:rPr>
      </w:pPr>
      <w:r w:rsidRPr="00B113E4">
        <w:rPr>
          <w:rFonts w:cstheme="minorHAnsi"/>
          <w:sz w:val="24"/>
          <w:szCs w:val="24"/>
        </w:rPr>
        <w:t>3</w:t>
      </w:r>
      <w:r w:rsidR="00AA7C64" w:rsidRPr="00B113E4">
        <w:rPr>
          <w:rFonts w:cstheme="minorHAnsi"/>
          <w:sz w:val="24"/>
          <w:szCs w:val="24"/>
        </w:rPr>
        <w:t xml:space="preserve">. </w:t>
      </w:r>
      <w:r w:rsidR="00AA7C64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Take clear, complete and organized notes </w:t>
      </w:r>
      <w:r w:rsidR="0035109C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as </w:t>
      </w:r>
      <w:r w:rsidR="00417813" w:rsidRPr="00B113E4">
        <w:rPr>
          <w:rFonts w:cstheme="minorHAnsi"/>
          <w:b/>
          <w:bCs/>
          <w:iCs/>
          <w:sz w:val="24"/>
          <w:szCs w:val="24"/>
          <w:lang w:val="en"/>
        </w:rPr>
        <w:t>outlined</w:t>
      </w:r>
      <w:r w:rsidR="0035109C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 in the </w:t>
      </w:r>
      <w:r w:rsidR="00417813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online </w:t>
      </w:r>
      <w:r w:rsidR="0035109C" w:rsidRPr="00B113E4">
        <w:rPr>
          <w:rFonts w:cstheme="minorHAnsi"/>
          <w:b/>
          <w:bCs/>
          <w:iCs/>
          <w:sz w:val="24"/>
          <w:szCs w:val="24"/>
          <w:lang w:val="en"/>
        </w:rPr>
        <w:t>tutorial</w:t>
      </w:r>
    </w:p>
    <w:p w:rsidR="00DB3D03" w:rsidRDefault="00DE21B8" w:rsidP="00DB3D03">
      <w:pPr>
        <w:rPr>
          <w:rFonts w:cstheme="minorHAnsi"/>
          <w:b/>
          <w:bCs/>
          <w:iCs/>
          <w:sz w:val="24"/>
          <w:szCs w:val="24"/>
          <w:lang w:val="en"/>
        </w:rPr>
      </w:pPr>
      <w:r w:rsidRPr="00B113E4">
        <w:rPr>
          <w:rFonts w:cstheme="minorHAnsi"/>
          <w:bCs/>
          <w:iCs/>
          <w:sz w:val="24"/>
          <w:szCs w:val="24"/>
          <w:lang w:val="en"/>
        </w:rPr>
        <w:t>4</w:t>
      </w:r>
      <w:r w:rsidR="00AA7C64" w:rsidRPr="00B113E4">
        <w:rPr>
          <w:rFonts w:cstheme="minorHAnsi"/>
          <w:bCs/>
          <w:i/>
          <w:iCs/>
          <w:sz w:val="24"/>
          <w:szCs w:val="24"/>
          <w:lang w:val="en"/>
        </w:rPr>
        <w:t xml:space="preserve">. </w:t>
      </w:r>
      <w:r w:rsidR="00012E58" w:rsidRPr="00B113E4">
        <w:rPr>
          <w:rFonts w:cstheme="minorHAnsi"/>
          <w:b/>
          <w:bCs/>
          <w:iCs/>
          <w:sz w:val="24"/>
          <w:szCs w:val="24"/>
          <w:lang w:val="en"/>
        </w:rPr>
        <w:t>Upload notes to Clockwork on the Adaptive Services website within 24 hours of class meeting</w:t>
      </w:r>
    </w:p>
    <w:p w:rsidR="00012E58" w:rsidRPr="00DB3D03" w:rsidRDefault="000A68FA" w:rsidP="00DB3D03">
      <w:pPr>
        <w:pStyle w:val="ListParagraph"/>
        <w:numPr>
          <w:ilvl w:val="0"/>
          <w:numId w:val="15"/>
        </w:numPr>
        <w:ind w:left="0" w:firstLine="1080"/>
        <w:rPr>
          <w:rFonts w:cstheme="minorHAnsi"/>
          <w:b/>
          <w:bCs/>
          <w:iCs/>
          <w:sz w:val="24"/>
          <w:szCs w:val="24"/>
          <w:lang w:val="en"/>
        </w:rPr>
      </w:pPr>
      <w:r w:rsidRPr="00DB3D03">
        <w:rPr>
          <w:rFonts w:cstheme="minorHAnsi"/>
          <w:sz w:val="24"/>
          <w:szCs w:val="24"/>
        </w:rPr>
        <w:t>Go to</w:t>
      </w:r>
      <w:r w:rsidRPr="00DB3D03">
        <w:rPr>
          <w:rFonts w:cstheme="minorHAnsi"/>
          <w:b/>
          <w:color w:val="1F497D"/>
          <w:sz w:val="24"/>
          <w:szCs w:val="24"/>
        </w:rPr>
        <w:t xml:space="preserve"> </w:t>
      </w:r>
      <w:hyperlink r:id="rId12" w:history="1">
        <w:r w:rsidRPr="00DB3D03">
          <w:rPr>
            <w:rStyle w:val="Hyperlink"/>
            <w:rFonts w:cstheme="minorHAnsi"/>
            <w:b/>
            <w:sz w:val="24"/>
            <w:szCs w:val="24"/>
          </w:rPr>
          <w:t>http://wp-cwweb01/clockwork/custom/misc/home.aspx</w:t>
        </w:r>
      </w:hyperlink>
      <w:r w:rsidR="00912768" w:rsidRPr="00DB3D03">
        <w:rPr>
          <w:rFonts w:cstheme="minorHAnsi"/>
          <w:sz w:val="24"/>
          <w:szCs w:val="24"/>
        </w:rPr>
        <w:br/>
      </w:r>
      <w:r w:rsidR="0062216D" w:rsidRPr="00DB3D03">
        <w:rPr>
          <w:rFonts w:cstheme="minorHAnsi"/>
          <w:sz w:val="24"/>
          <w:szCs w:val="24"/>
        </w:rPr>
        <w:br/>
      </w:r>
      <w:r w:rsidR="00DB3D03" w:rsidRPr="00DB3D03">
        <w:rPr>
          <w:rFonts w:cstheme="minorHAnsi"/>
          <w:sz w:val="24"/>
          <w:szCs w:val="24"/>
        </w:rPr>
        <w:t>5</w:t>
      </w:r>
      <w:r w:rsidR="0035109C" w:rsidRPr="00DB3D03">
        <w:rPr>
          <w:rFonts w:cstheme="minorHAnsi"/>
          <w:b/>
          <w:sz w:val="24"/>
          <w:szCs w:val="24"/>
        </w:rPr>
        <w:t>. Maintain</w:t>
      </w:r>
      <w:r w:rsidR="00417813" w:rsidRPr="00DB3D03">
        <w:rPr>
          <w:rFonts w:cstheme="minorHAnsi"/>
          <w:b/>
          <w:sz w:val="24"/>
          <w:szCs w:val="24"/>
        </w:rPr>
        <w:t xml:space="preserve"> confidentiality at all times</w:t>
      </w:r>
      <w:r w:rsidR="0018664E">
        <w:rPr>
          <w:rFonts w:cstheme="minorHAnsi"/>
          <w:b/>
          <w:sz w:val="24"/>
          <w:szCs w:val="24"/>
        </w:rPr>
        <w:t>, in that I</w:t>
      </w:r>
      <w:r w:rsidR="00417813" w:rsidRPr="00DB3D03">
        <w:rPr>
          <w:rFonts w:cstheme="minorHAnsi"/>
          <w:b/>
          <w:sz w:val="24"/>
          <w:szCs w:val="24"/>
        </w:rPr>
        <w:t xml:space="preserve"> will not discuss any information regarding the student(s) to anyone, including instructors, staff, or other students</w:t>
      </w:r>
      <w:r w:rsidR="0018664E">
        <w:rPr>
          <w:rFonts w:cstheme="minorHAnsi"/>
          <w:b/>
          <w:sz w:val="24"/>
          <w:szCs w:val="24"/>
        </w:rPr>
        <w:t>.</w:t>
      </w:r>
    </w:p>
    <w:p w:rsidR="00BA4AB2" w:rsidRPr="00B113E4" w:rsidRDefault="00DB3D03" w:rsidP="00BA4AB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F27C2" w:rsidRPr="00B113E4">
        <w:rPr>
          <w:rFonts w:asciiTheme="minorHAnsi" w:hAnsiTheme="minorHAnsi" w:cstheme="minorHAnsi"/>
        </w:rPr>
        <w:t>.</w:t>
      </w:r>
      <w:r w:rsidR="00CF27C2" w:rsidRPr="00B113E4">
        <w:rPr>
          <w:rFonts w:asciiTheme="minorHAnsi" w:hAnsiTheme="minorHAnsi" w:cstheme="minorHAnsi"/>
          <w:b/>
        </w:rPr>
        <w:t xml:space="preserve"> </w:t>
      </w:r>
      <w:r w:rsidR="00447740" w:rsidRPr="00B113E4">
        <w:rPr>
          <w:rFonts w:asciiTheme="minorHAnsi" w:hAnsiTheme="minorHAnsi" w:cstheme="minorHAnsi"/>
          <w:b/>
        </w:rPr>
        <w:t>Check Confidentiality Agreement Form</w:t>
      </w:r>
      <w:r w:rsidR="00DB48DB" w:rsidRPr="00B113E4">
        <w:rPr>
          <w:rFonts w:asciiTheme="minorHAnsi" w:hAnsiTheme="minorHAnsi" w:cstheme="minorHAnsi"/>
          <w:b/>
        </w:rPr>
        <w:t xml:space="preserve"> </w:t>
      </w:r>
    </w:p>
    <w:p w:rsidR="00912768" w:rsidRPr="00DB3D03" w:rsidRDefault="00BA4AB2" w:rsidP="00DB3D03">
      <w:pPr>
        <w:pStyle w:val="Default"/>
        <w:spacing w:line="276" w:lineRule="auto"/>
        <w:rPr>
          <w:rFonts w:asciiTheme="minorHAnsi" w:hAnsiTheme="minorHAnsi" w:cstheme="minorHAnsi"/>
        </w:rPr>
      </w:pPr>
      <w:r w:rsidRPr="00B113E4">
        <w:rPr>
          <w:rFonts w:asciiTheme="minorHAnsi" w:hAnsiTheme="minorHAnsi" w:cstheme="minorHAnsi"/>
        </w:rPr>
        <w:t xml:space="preserve"> </w:t>
      </w:r>
      <w:r w:rsidR="00417813" w:rsidRPr="00B113E4">
        <w:rPr>
          <w:rFonts w:asciiTheme="minorHAnsi" w:hAnsiTheme="minorHAnsi" w:cstheme="minorHAnsi"/>
        </w:rPr>
        <w:t xml:space="preserve">I </w:t>
      </w:r>
      <w:r w:rsidRPr="00B113E4">
        <w:rPr>
          <w:rFonts w:asciiTheme="minorHAnsi" w:hAnsiTheme="minorHAnsi" w:cstheme="minorHAnsi"/>
        </w:rPr>
        <w:t>understand that in order to receive Service Learning</w:t>
      </w:r>
      <w:r w:rsidR="00812E0C" w:rsidRPr="00B113E4">
        <w:rPr>
          <w:rFonts w:asciiTheme="minorHAnsi" w:hAnsiTheme="minorHAnsi" w:cstheme="minorHAnsi"/>
        </w:rPr>
        <w:t xml:space="preserve"> hours, I must follow the Note t</w:t>
      </w:r>
      <w:r w:rsidRPr="00B113E4">
        <w:rPr>
          <w:rFonts w:asciiTheme="minorHAnsi" w:hAnsiTheme="minorHAnsi" w:cstheme="minorHAnsi"/>
        </w:rPr>
        <w:t>aker requirements and responsibilities listed above and complete the online tutorial training within 7 days of being designat</w:t>
      </w:r>
      <w:r w:rsidR="00812E0C" w:rsidRPr="00B113E4">
        <w:rPr>
          <w:rFonts w:asciiTheme="minorHAnsi" w:hAnsiTheme="minorHAnsi" w:cstheme="minorHAnsi"/>
        </w:rPr>
        <w:t>ed Note t</w:t>
      </w:r>
      <w:r w:rsidRPr="00B113E4">
        <w:rPr>
          <w:rFonts w:asciiTheme="minorHAnsi" w:hAnsiTheme="minorHAnsi" w:cstheme="minorHAnsi"/>
        </w:rPr>
        <w:t xml:space="preserve">aker. By </w:t>
      </w:r>
      <w:r w:rsidR="00447740" w:rsidRPr="00B113E4">
        <w:rPr>
          <w:rFonts w:asciiTheme="minorHAnsi" w:hAnsiTheme="minorHAnsi" w:cstheme="minorHAnsi"/>
        </w:rPr>
        <w:t>checking the Confidentiality Agreement form</w:t>
      </w:r>
      <w:r w:rsidRPr="00B113E4">
        <w:rPr>
          <w:rFonts w:asciiTheme="minorHAnsi" w:hAnsiTheme="minorHAnsi" w:cstheme="minorHAnsi"/>
        </w:rPr>
        <w:t xml:space="preserve">, I am indicating that I have read, understand, and accept the terms and conditions of </w:t>
      </w:r>
      <w:r w:rsidR="00417813" w:rsidRPr="00B113E4">
        <w:rPr>
          <w:rFonts w:asciiTheme="minorHAnsi" w:hAnsiTheme="minorHAnsi" w:cstheme="minorHAnsi"/>
        </w:rPr>
        <w:t xml:space="preserve">being a note taker with the Office of </w:t>
      </w:r>
      <w:r w:rsidRPr="00B113E4">
        <w:rPr>
          <w:rFonts w:asciiTheme="minorHAnsi" w:hAnsiTheme="minorHAnsi" w:cstheme="minorHAnsi"/>
        </w:rPr>
        <w:t>Adaptive Services</w:t>
      </w:r>
      <w:bookmarkEnd w:id="0"/>
      <w:bookmarkEnd w:id="1"/>
    </w:p>
    <w:p w:rsidR="00185F97" w:rsidRPr="00185F97" w:rsidRDefault="00185F97" w:rsidP="00185F97">
      <w:pPr>
        <w:pStyle w:val="ListParagraph"/>
        <w:ind w:left="1530"/>
        <w:rPr>
          <w:rFonts w:cstheme="minorHAnsi"/>
          <w:i/>
        </w:rPr>
      </w:pPr>
    </w:p>
    <w:p w:rsidR="00C63245" w:rsidRPr="00BA4AB2" w:rsidRDefault="002F5025" w:rsidP="00BA4AB2">
      <w:pPr>
        <w:jc w:val="center"/>
        <w:rPr>
          <w:rFonts w:cstheme="minorHAnsi"/>
          <w:b/>
          <w:u w:val="single"/>
        </w:rPr>
      </w:pPr>
      <w:r w:rsidRPr="00BA4AB2">
        <w:rPr>
          <w:rFonts w:cstheme="minorHAnsi"/>
          <w:b/>
          <w:u w:val="single"/>
        </w:rPr>
        <w:t xml:space="preserve">Additional </w:t>
      </w:r>
      <w:r w:rsidR="002D0246" w:rsidRPr="00BA4AB2">
        <w:rPr>
          <w:rFonts w:cstheme="minorHAnsi"/>
          <w:b/>
          <w:u w:val="single"/>
        </w:rPr>
        <w:t>Suggestions</w:t>
      </w:r>
      <w:r w:rsidRPr="00BA4AB2">
        <w:rPr>
          <w:rFonts w:cstheme="minorHAnsi"/>
          <w:b/>
          <w:u w:val="single"/>
        </w:rPr>
        <w:t xml:space="preserve"> for Note takers</w:t>
      </w:r>
    </w:p>
    <w:p w:rsidR="00484F6F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  <w:b/>
        </w:rPr>
        <w:t xml:space="preserve"> Write the notes as legibly</w:t>
      </w:r>
      <w:r w:rsidRPr="00BA4AB2">
        <w:rPr>
          <w:rFonts w:cstheme="minorHAnsi"/>
        </w:rPr>
        <w:t xml:space="preserve"> as possible and in an organized, understandable manner</w:t>
      </w:r>
      <w:r w:rsidR="00484F6F" w:rsidRPr="00BA4AB2">
        <w:rPr>
          <w:rFonts w:cstheme="minorHAnsi"/>
        </w:rPr>
        <w:t>.</w:t>
      </w:r>
      <w:r w:rsidR="002F5025" w:rsidRPr="00BA4AB2">
        <w:rPr>
          <w:rFonts w:cstheme="minorHAnsi"/>
        </w:rPr>
        <w:t xml:space="preserve"> This does not apply if notes are typed</w:t>
      </w:r>
    </w:p>
    <w:p w:rsidR="00484F6F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</w:rPr>
        <w:t xml:space="preserve">When new terminology is presented, </w:t>
      </w:r>
      <w:r w:rsidRPr="00BA4AB2">
        <w:rPr>
          <w:rFonts w:cstheme="minorHAnsi"/>
          <w:b/>
        </w:rPr>
        <w:t>write the entire word out</w:t>
      </w:r>
      <w:r w:rsidRPr="00BA4AB2">
        <w:rPr>
          <w:rFonts w:cstheme="minorHAnsi"/>
        </w:rPr>
        <w:t>.  Double-check the spelling.  Do not abbreviate the first time around.  When you do use the abbreviations, make sure that the student understands the meaning.</w:t>
      </w:r>
    </w:p>
    <w:p w:rsidR="00484F6F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  <w:b/>
        </w:rPr>
        <w:t>Include enough detail</w:t>
      </w:r>
      <w:r w:rsidRPr="00BA4AB2">
        <w:rPr>
          <w:rFonts w:cstheme="minorHAnsi"/>
        </w:rPr>
        <w:t xml:space="preserve"> to facilitate understanding without confusion and without further explanation.</w:t>
      </w:r>
    </w:p>
    <w:p w:rsidR="001A0C54" w:rsidRPr="00DB3D03" w:rsidRDefault="002D0246" w:rsidP="00DB3D03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  <w:b/>
        </w:rPr>
        <w:t>Highlight important information</w:t>
      </w:r>
      <w:r w:rsidRPr="00BA4AB2">
        <w:rPr>
          <w:rFonts w:cstheme="minorHAnsi"/>
        </w:rPr>
        <w:t>, such as</w:t>
      </w:r>
      <w:r w:rsidR="0017616B" w:rsidRPr="00BA4AB2">
        <w:rPr>
          <w:rFonts w:cstheme="minorHAnsi"/>
        </w:rPr>
        <w:t xml:space="preserve">: </w:t>
      </w:r>
      <w:r w:rsidRPr="00BA4AB2">
        <w:rPr>
          <w:rFonts w:cstheme="minorHAnsi"/>
        </w:rPr>
        <w:t>schedule changes, assignments, exam dates, book titles and authors, etc.</w:t>
      </w:r>
    </w:p>
    <w:sectPr w:rsidR="001A0C54" w:rsidRPr="00DB3D03" w:rsidSect="000168CE">
      <w:headerReference w:type="default" r:id="rId13"/>
      <w:foot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3A" w:rsidRDefault="00C4043A" w:rsidP="00AC3490">
      <w:pPr>
        <w:spacing w:after="0" w:line="240" w:lineRule="auto"/>
      </w:pPr>
      <w:r>
        <w:separator/>
      </w:r>
    </w:p>
  </w:endnote>
  <w:endnote w:type="continuationSeparator" w:id="0">
    <w:p w:rsidR="00C4043A" w:rsidRDefault="00C4043A" w:rsidP="00AC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270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52106" w:rsidRDefault="00952106">
            <w:pPr>
              <w:pStyle w:val="Footer"/>
            </w:pPr>
            <w:r>
              <w:t xml:space="preserve">Page </w:t>
            </w:r>
            <w:r w:rsidR="003900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00F8">
              <w:rPr>
                <w:b/>
                <w:sz w:val="24"/>
                <w:szCs w:val="24"/>
              </w:rPr>
              <w:fldChar w:fldCharType="separate"/>
            </w:r>
            <w:r w:rsidR="00FC44DF">
              <w:rPr>
                <w:b/>
                <w:noProof/>
              </w:rPr>
              <w:t>2</w:t>
            </w:r>
            <w:r w:rsidR="003900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00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00F8">
              <w:rPr>
                <w:b/>
                <w:sz w:val="24"/>
                <w:szCs w:val="24"/>
              </w:rPr>
              <w:fldChar w:fldCharType="separate"/>
            </w:r>
            <w:r w:rsidR="00FC44DF">
              <w:rPr>
                <w:b/>
                <w:noProof/>
              </w:rPr>
              <w:t>2</w:t>
            </w:r>
            <w:r w:rsidR="003900F8">
              <w:rPr>
                <w:b/>
                <w:sz w:val="24"/>
                <w:szCs w:val="24"/>
              </w:rPr>
              <w:fldChar w:fldCharType="end"/>
            </w:r>
            <w:r w:rsidR="00D10CD1">
              <w:rPr>
                <w:b/>
                <w:sz w:val="24"/>
                <w:szCs w:val="24"/>
              </w:rPr>
              <w:tab/>
            </w:r>
            <w:r w:rsidR="00D10CD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DB3D03">
              <w:rPr>
                <w:rFonts w:ascii="Baskerville Old Face" w:hAnsi="Baskerville Old Face"/>
                <w:b/>
                <w:sz w:val="28"/>
                <w:szCs w:val="28"/>
              </w:rPr>
              <w:t>Student Support and Enrollment Management</w:t>
            </w:r>
          </w:p>
        </w:sdtContent>
      </w:sdt>
    </w:sdtContent>
  </w:sdt>
  <w:p w:rsidR="00952106" w:rsidRDefault="0095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3A" w:rsidRDefault="00C4043A" w:rsidP="00AC3490">
      <w:pPr>
        <w:spacing w:after="0" w:line="240" w:lineRule="auto"/>
      </w:pPr>
      <w:r>
        <w:separator/>
      </w:r>
    </w:p>
  </w:footnote>
  <w:footnote w:type="continuationSeparator" w:id="0">
    <w:p w:rsidR="00C4043A" w:rsidRDefault="00C4043A" w:rsidP="00AC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CD" w:rsidRDefault="003906CD" w:rsidP="003906CD"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52106" w:rsidRPr="000168CE" w:rsidRDefault="00952106" w:rsidP="003906CD">
    <w:pPr>
      <w:pStyle w:val="Header"/>
      <w:tabs>
        <w:tab w:val="left" w:pos="328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C76"/>
    <w:multiLevelType w:val="hybridMultilevel"/>
    <w:tmpl w:val="5AF00DA6"/>
    <w:lvl w:ilvl="0" w:tplc="88302C8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7305E9"/>
    <w:multiLevelType w:val="hybridMultilevel"/>
    <w:tmpl w:val="AE826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D516F"/>
    <w:multiLevelType w:val="hybridMultilevel"/>
    <w:tmpl w:val="C7B0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4A3"/>
    <w:multiLevelType w:val="hybridMultilevel"/>
    <w:tmpl w:val="EA0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6C7"/>
    <w:multiLevelType w:val="hybridMultilevel"/>
    <w:tmpl w:val="B158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7101"/>
    <w:multiLevelType w:val="hybridMultilevel"/>
    <w:tmpl w:val="F810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4379"/>
    <w:multiLevelType w:val="multilevel"/>
    <w:tmpl w:val="78E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50544"/>
    <w:multiLevelType w:val="hybridMultilevel"/>
    <w:tmpl w:val="7D5E18D8"/>
    <w:lvl w:ilvl="0" w:tplc="6D1C3130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AE5F3A"/>
    <w:multiLevelType w:val="hybridMultilevel"/>
    <w:tmpl w:val="55505EAC"/>
    <w:lvl w:ilvl="0" w:tplc="6D1C31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4426690"/>
    <w:multiLevelType w:val="hybridMultilevel"/>
    <w:tmpl w:val="CC44D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622EFB"/>
    <w:multiLevelType w:val="hybridMultilevel"/>
    <w:tmpl w:val="19DC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426"/>
    <w:multiLevelType w:val="hybridMultilevel"/>
    <w:tmpl w:val="938622C6"/>
    <w:lvl w:ilvl="0" w:tplc="0F46568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94F6C"/>
    <w:multiLevelType w:val="hybridMultilevel"/>
    <w:tmpl w:val="AA16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C65402"/>
    <w:multiLevelType w:val="hybridMultilevel"/>
    <w:tmpl w:val="9852EECA"/>
    <w:lvl w:ilvl="0" w:tplc="3CE2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C3E12"/>
    <w:multiLevelType w:val="multilevel"/>
    <w:tmpl w:val="F76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4F"/>
    <w:rsid w:val="00012E58"/>
    <w:rsid w:val="000168CE"/>
    <w:rsid w:val="00034322"/>
    <w:rsid w:val="000A03F6"/>
    <w:rsid w:val="000A68FA"/>
    <w:rsid w:val="000D00D8"/>
    <w:rsid w:val="000E45AE"/>
    <w:rsid w:val="000F0C5C"/>
    <w:rsid w:val="0013346C"/>
    <w:rsid w:val="0016627B"/>
    <w:rsid w:val="00170C6B"/>
    <w:rsid w:val="0017616B"/>
    <w:rsid w:val="00185F97"/>
    <w:rsid w:val="0018664E"/>
    <w:rsid w:val="001A0C54"/>
    <w:rsid w:val="001A4443"/>
    <w:rsid w:val="001D7B7A"/>
    <w:rsid w:val="00205466"/>
    <w:rsid w:val="00212A69"/>
    <w:rsid w:val="002D0246"/>
    <w:rsid w:val="002F5025"/>
    <w:rsid w:val="00325FD8"/>
    <w:rsid w:val="0035109C"/>
    <w:rsid w:val="003900F8"/>
    <w:rsid w:val="003906CD"/>
    <w:rsid w:val="00394610"/>
    <w:rsid w:val="003A1A3C"/>
    <w:rsid w:val="003A3D2B"/>
    <w:rsid w:val="003A5E52"/>
    <w:rsid w:val="003D51E1"/>
    <w:rsid w:val="00403863"/>
    <w:rsid w:val="004046DC"/>
    <w:rsid w:val="00413991"/>
    <w:rsid w:val="00417813"/>
    <w:rsid w:val="004351E1"/>
    <w:rsid w:val="00447740"/>
    <w:rsid w:val="00484F6F"/>
    <w:rsid w:val="00491500"/>
    <w:rsid w:val="004E37DE"/>
    <w:rsid w:val="00503B05"/>
    <w:rsid w:val="00527B0C"/>
    <w:rsid w:val="005C1B29"/>
    <w:rsid w:val="005C1E3C"/>
    <w:rsid w:val="005E6A5D"/>
    <w:rsid w:val="005F6803"/>
    <w:rsid w:val="006010EE"/>
    <w:rsid w:val="0062216D"/>
    <w:rsid w:val="00637133"/>
    <w:rsid w:val="00685C4F"/>
    <w:rsid w:val="006947C9"/>
    <w:rsid w:val="006A1AED"/>
    <w:rsid w:val="006C2FE4"/>
    <w:rsid w:val="006E6481"/>
    <w:rsid w:val="006F6DC8"/>
    <w:rsid w:val="00771520"/>
    <w:rsid w:val="007C04B6"/>
    <w:rsid w:val="007D3037"/>
    <w:rsid w:val="007D452D"/>
    <w:rsid w:val="007F470C"/>
    <w:rsid w:val="007F7C1E"/>
    <w:rsid w:val="007F7CC8"/>
    <w:rsid w:val="00812668"/>
    <w:rsid w:val="00812E0C"/>
    <w:rsid w:val="0082245F"/>
    <w:rsid w:val="0082465D"/>
    <w:rsid w:val="008412BB"/>
    <w:rsid w:val="008517FA"/>
    <w:rsid w:val="008711AF"/>
    <w:rsid w:val="00874702"/>
    <w:rsid w:val="00877B73"/>
    <w:rsid w:val="008972B0"/>
    <w:rsid w:val="008A66E5"/>
    <w:rsid w:val="008C600D"/>
    <w:rsid w:val="008F4CF3"/>
    <w:rsid w:val="00912768"/>
    <w:rsid w:val="00914AD9"/>
    <w:rsid w:val="009209F2"/>
    <w:rsid w:val="00923BB1"/>
    <w:rsid w:val="00923D76"/>
    <w:rsid w:val="00952106"/>
    <w:rsid w:val="00952378"/>
    <w:rsid w:val="009744FB"/>
    <w:rsid w:val="009E0A93"/>
    <w:rsid w:val="009E5E83"/>
    <w:rsid w:val="00A00780"/>
    <w:rsid w:val="00A27CBD"/>
    <w:rsid w:val="00A3329E"/>
    <w:rsid w:val="00A61B50"/>
    <w:rsid w:val="00A662F3"/>
    <w:rsid w:val="00A71F3F"/>
    <w:rsid w:val="00A844B0"/>
    <w:rsid w:val="00AA7C64"/>
    <w:rsid w:val="00AC3490"/>
    <w:rsid w:val="00AD70F8"/>
    <w:rsid w:val="00B113E4"/>
    <w:rsid w:val="00B138C1"/>
    <w:rsid w:val="00B16E5E"/>
    <w:rsid w:val="00B21A79"/>
    <w:rsid w:val="00B34248"/>
    <w:rsid w:val="00B448E2"/>
    <w:rsid w:val="00B618A8"/>
    <w:rsid w:val="00B63460"/>
    <w:rsid w:val="00B85D98"/>
    <w:rsid w:val="00B92E18"/>
    <w:rsid w:val="00BA4AB2"/>
    <w:rsid w:val="00BB1B78"/>
    <w:rsid w:val="00C06632"/>
    <w:rsid w:val="00C2748A"/>
    <w:rsid w:val="00C322FE"/>
    <w:rsid w:val="00C4043A"/>
    <w:rsid w:val="00C63245"/>
    <w:rsid w:val="00C751F6"/>
    <w:rsid w:val="00C9384F"/>
    <w:rsid w:val="00CC6386"/>
    <w:rsid w:val="00CF1C5C"/>
    <w:rsid w:val="00CF27C2"/>
    <w:rsid w:val="00D10CD1"/>
    <w:rsid w:val="00D12529"/>
    <w:rsid w:val="00D22600"/>
    <w:rsid w:val="00D25E9F"/>
    <w:rsid w:val="00D505FB"/>
    <w:rsid w:val="00D62B28"/>
    <w:rsid w:val="00D65B80"/>
    <w:rsid w:val="00D665F0"/>
    <w:rsid w:val="00DB3D03"/>
    <w:rsid w:val="00DB48DB"/>
    <w:rsid w:val="00DC67B0"/>
    <w:rsid w:val="00DD513D"/>
    <w:rsid w:val="00DE052A"/>
    <w:rsid w:val="00DE21B8"/>
    <w:rsid w:val="00E07B07"/>
    <w:rsid w:val="00E20788"/>
    <w:rsid w:val="00E31E99"/>
    <w:rsid w:val="00E8337E"/>
    <w:rsid w:val="00E8352C"/>
    <w:rsid w:val="00EE39B5"/>
    <w:rsid w:val="00EF0963"/>
    <w:rsid w:val="00F23D94"/>
    <w:rsid w:val="00F32C41"/>
    <w:rsid w:val="00FA6740"/>
    <w:rsid w:val="00FB0935"/>
    <w:rsid w:val="00FB0A9C"/>
    <w:rsid w:val="00FC44DF"/>
    <w:rsid w:val="00FD1CE9"/>
    <w:rsid w:val="00FE2A49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2E0ED87"/>
  <w15:docId w15:val="{E0DD9842-941C-480C-8896-F21ACB1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0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90"/>
  </w:style>
  <w:style w:type="paragraph" w:styleId="Footer">
    <w:name w:val="footer"/>
    <w:basedOn w:val="Normal"/>
    <w:link w:val="FooterChar"/>
    <w:uiPriority w:val="99"/>
    <w:unhideWhenUsed/>
    <w:rsid w:val="00AC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90"/>
  </w:style>
  <w:style w:type="paragraph" w:styleId="NoSpacing">
    <w:name w:val="No Spacing"/>
    <w:uiPriority w:val="1"/>
    <w:qFormat/>
    <w:rsid w:val="001A0C54"/>
    <w:pPr>
      <w:spacing w:after="0" w:line="240" w:lineRule="auto"/>
    </w:pPr>
  </w:style>
  <w:style w:type="table" w:styleId="TableGrid">
    <w:name w:val="Table Grid"/>
    <w:basedOn w:val="TableNormal"/>
    <w:uiPriority w:val="59"/>
    <w:rsid w:val="001A0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25F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FD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7616B"/>
    <w:rPr>
      <w:color w:val="800080" w:themeColor="followedHyperlink"/>
      <w:u w:val="single"/>
    </w:rPr>
  </w:style>
  <w:style w:type="paragraph" w:customStyle="1" w:styleId="Default">
    <w:name w:val="Default"/>
    <w:rsid w:val="00BA4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ptive@fgc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p-cwweb01/clockwork/custom/misc/home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nationaldeafcenter.org/courses/note-taker-trai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gcu.edu/eaglenet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ptive@fgcu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fuentes\Desktop\OAS\Forms%20and%20Logs\Copy%20of%20Adaptive%20Services%20Student%20Affair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Adaptive Services Student Affairs Logo.dotx</Template>
  <TotalTime>81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bfuentes</dc:creator>
  <cp:lastModifiedBy>Fuentes, Barbara</cp:lastModifiedBy>
  <cp:revision>16</cp:revision>
  <cp:lastPrinted>2018-05-11T20:01:00Z</cp:lastPrinted>
  <dcterms:created xsi:type="dcterms:W3CDTF">2018-04-30T14:47:00Z</dcterms:created>
  <dcterms:modified xsi:type="dcterms:W3CDTF">2023-05-09T13:37:00Z</dcterms:modified>
</cp:coreProperties>
</file>