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78"/>
        <w:tblW w:w="11284" w:type="dxa"/>
        <w:tblLook w:val="04A0" w:firstRow="1" w:lastRow="0" w:firstColumn="1" w:lastColumn="0" w:noHBand="0" w:noVBand="1"/>
      </w:tblPr>
      <w:tblGrid>
        <w:gridCol w:w="2256"/>
        <w:gridCol w:w="6459"/>
        <w:gridCol w:w="2569"/>
      </w:tblGrid>
      <w:tr w:rsidR="00D92EE5" w:rsidTr="00C436D6">
        <w:trPr>
          <w:trHeight w:val="1607"/>
        </w:trPr>
        <w:tc>
          <w:tcPr>
            <w:tcW w:w="2256" w:type="dxa"/>
          </w:tcPr>
          <w:p w:rsidR="00D92EE5" w:rsidRDefault="00D92EE5" w:rsidP="00D92EE5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sz w:val="44"/>
                <w:szCs w:val="44"/>
                <w:lang w:eastAsia="zh-TW"/>
              </w:rPr>
              <w:drawing>
                <wp:anchor distT="0" distB="0" distL="114300" distR="114300" simplePos="0" relativeHeight="251644928" behindDoc="0" locked="0" layoutInCell="1" allowOverlap="1" wp14:anchorId="0F8C1F35" wp14:editId="0D95FA04">
                  <wp:simplePos x="0" y="0"/>
                  <wp:positionH relativeFrom="column">
                    <wp:posOffset>-60960</wp:posOffset>
                  </wp:positionH>
                  <wp:positionV relativeFrom="page">
                    <wp:posOffset>30480</wp:posOffset>
                  </wp:positionV>
                  <wp:extent cx="1295400" cy="838200"/>
                  <wp:effectExtent l="0" t="0" r="0" b="0"/>
                  <wp:wrapTopAndBottom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Adaptive Services_Black_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459" w:type="dxa"/>
          </w:tcPr>
          <w:p w:rsidR="00C357AF" w:rsidRDefault="00C357AF" w:rsidP="00C357AF">
            <w:pPr>
              <w:spacing w:after="0" w:line="240" w:lineRule="auto"/>
              <w:rPr>
                <w:b/>
                <w:sz w:val="44"/>
                <w:szCs w:val="44"/>
              </w:rPr>
            </w:pPr>
          </w:p>
          <w:p w:rsidR="00C357AF" w:rsidRDefault="00C357AF" w:rsidP="00C357AF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Procedures for Note Takers</w:t>
            </w:r>
          </w:p>
          <w:p w:rsidR="00D92EE5" w:rsidRPr="00D92EE5" w:rsidRDefault="00D92EE5" w:rsidP="006C6C1D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9" w:type="dxa"/>
          </w:tcPr>
          <w:p w:rsidR="00D92EE5" w:rsidRPr="00D92EE5" w:rsidRDefault="00D92EE5" w:rsidP="00D92EE5">
            <w:pPr>
              <w:rPr>
                <w:b/>
                <w:sz w:val="20"/>
                <w:szCs w:val="20"/>
              </w:rPr>
            </w:pPr>
            <w:r w:rsidRPr="00D92EE5">
              <w:rPr>
                <w:b/>
                <w:sz w:val="20"/>
                <w:szCs w:val="20"/>
              </w:rPr>
              <w:t>Phone: 239-590-7956</w:t>
            </w:r>
          </w:p>
          <w:p w:rsidR="00D92EE5" w:rsidRPr="00D92EE5" w:rsidRDefault="00D92EE5" w:rsidP="00D92EE5">
            <w:pPr>
              <w:rPr>
                <w:b/>
                <w:sz w:val="20"/>
                <w:szCs w:val="20"/>
              </w:rPr>
            </w:pPr>
            <w:r w:rsidRPr="00D92EE5">
              <w:rPr>
                <w:b/>
                <w:sz w:val="20"/>
                <w:szCs w:val="20"/>
              </w:rPr>
              <w:t xml:space="preserve">Email: </w:t>
            </w:r>
            <w:hyperlink r:id="rId9" w:history="1">
              <w:r w:rsidRPr="00D92EE5">
                <w:rPr>
                  <w:rStyle w:val="Hyperlink"/>
                  <w:b/>
                  <w:sz w:val="20"/>
                  <w:szCs w:val="20"/>
                </w:rPr>
                <w:t>adaptive@fgcu.edu</w:t>
              </w:r>
            </w:hyperlink>
          </w:p>
          <w:p w:rsidR="00D92EE5" w:rsidRPr="00D92EE5" w:rsidRDefault="00D92EE5" w:rsidP="00D92EE5">
            <w:pPr>
              <w:rPr>
                <w:b/>
              </w:rPr>
            </w:pPr>
            <w:r w:rsidRPr="00D92EE5">
              <w:rPr>
                <w:b/>
                <w:sz w:val="20"/>
                <w:szCs w:val="20"/>
              </w:rPr>
              <w:t>Fax: 239-590-7975</w:t>
            </w:r>
          </w:p>
        </w:tc>
      </w:tr>
    </w:tbl>
    <w:p w:rsidR="00C357AF" w:rsidRDefault="00C357AF" w:rsidP="00C357AF">
      <w:pPr>
        <w:spacing w:after="0" w:line="240" w:lineRule="auto"/>
        <w:rPr>
          <w:b/>
          <w:sz w:val="44"/>
          <w:szCs w:val="44"/>
        </w:rPr>
      </w:pPr>
    </w:p>
    <w:p w:rsidR="00C357AF" w:rsidRDefault="00C357AF" w:rsidP="00C357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*BEFORE you start as a note taker for a student, you will need to complete the following:</w:t>
      </w:r>
    </w:p>
    <w:p w:rsidR="00C357AF" w:rsidRDefault="00C357AF" w:rsidP="00C357AF">
      <w:pPr>
        <w:spacing w:after="0" w:line="240" w:lineRule="auto"/>
        <w:rPr>
          <w:b/>
          <w:sz w:val="24"/>
          <w:szCs w:val="24"/>
        </w:rPr>
      </w:pPr>
    </w:p>
    <w:p w:rsidR="00C357AF" w:rsidRDefault="00C357AF" w:rsidP="00C357AF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Access the Eagle Service Network to submit your Service Learning form and get approved to work with our office:</w:t>
      </w:r>
    </w:p>
    <w:p w:rsidR="00C357AF" w:rsidRDefault="00B32CA0" w:rsidP="00C357AF">
      <w:pPr>
        <w:spacing w:after="0" w:line="240" w:lineRule="auto"/>
        <w:jc w:val="center"/>
        <w:rPr>
          <w:rStyle w:val="Hyperlink"/>
        </w:rPr>
      </w:pPr>
      <w:hyperlink r:id="rId10" w:history="1">
        <w:r w:rsidR="00C357AF">
          <w:rPr>
            <w:rStyle w:val="Hyperlink"/>
            <w:b/>
            <w:sz w:val="24"/>
            <w:szCs w:val="24"/>
          </w:rPr>
          <w:t>https://www.fgcu.edu/eaglenetworks/</w:t>
        </w:r>
      </w:hyperlink>
    </w:p>
    <w:p w:rsidR="00C357AF" w:rsidRDefault="00C357AF" w:rsidP="00C357AF">
      <w:pPr>
        <w:spacing w:after="0" w:line="240" w:lineRule="auto"/>
        <w:jc w:val="center"/>
      </w:pPr>
    </w:p>
    <w:p w:rsidR="00C357AF" w:rsidRDefault="00C357AF" w:rsidP="00C357A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*Once approved, you may register to be a note taker through our student online management system, Clockwork</w:t>
      </w:r>
    </w:p>
    <w:p w:rsidR="00C357AF" w:rsidRDefault="00C357AF" w:rsidP="00C357AF">
      <w:pPr>
        <w:spacing w:after="0" w:line="240" w:lineRule="auto"/>
        <w:rPr>
          <w:b/>
          <w:sz w:val="16"/>
          <w:szCs w:val="16"/>
        </w:rPr>
      </w:pPr>
    </w:p>
    <w:p w:rsidR="00C357AF" w:rsidRDefault="00C357AF" w:rsidP="00C357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Below are step-by-step instructions on how to volunteer to be a note taker through Clockwork:</w:t>
      </w:r>
    </w:p>
    <w:p w:rsidR="00C357AF" w:rsidRDefault="00C357AF" w:rsidP="00C357AF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 in to Clockwork using the “Clockwork Portal” on the Adaptive Services webpage</w:t>
      </w:r>
      <w:r>
        <w:t xml:space="preserve"> </w:t>
      </w:r>
      <w:hyperlink r:id="rId11" w:history="1">
        <w:r>
          <w:rPr>
            <w:rStyle w:val="Hyperlink"/>
            <w:rFonts w:cstheme="minorHAnsi"/>
            <w:sz w:val="24"/>
            <w:szCs w:val="24"/>
          </w:rPr>
          <w:t>http://www.fgcu.edu/adaptive/</w:t>
        </w:r>
      </w:hyperlink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Click on the “Note takers” link in the menu 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Click on “Course Notes”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Create a Notetaker Profile. Your login will be your </w:t>
      </w:r>
      <w:r>
        <w:rPr>
          <w:rFonts w:eastAsia="Times New Roman" w:cstheme="minorHAnsi"/>
          <w:b/>
          <w:sz w:val="24"/>
          <w:szCs w:val="24"/>
          <w:lang w:val="en"/>
        </w:rPr>
        <w:t>entire</w:t>
      </w:r>
      <w:r>
        <w:rPr>
          <w:rFonts w:eastAsia="Times New Roman" w:cstheme="minorHAnsi"/>
          <w:sz w:val="24"/>
          <w:szCs w:val="24"/>
          <w:lang w:val="en"/>
        </w:rPr>
        <w:t xml:space="preserve"> Eagle mail address and password (jjsmith7653@eagle.fgcu.edu)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Agree to the “Notetaker Responsibilities and Agreement” and the “Confidentiality Agreement”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 Choose the course(s) you are available to be a Notetaker for 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Upload Sample Notes </w:t>
      </w:r>
      <w:proofErr w:type="gramStart"/>
      <w:r>
        <w:rPr>
          <w:rFonts w:eastAsia="Times New Roman" w:cstheme="minorHAnsi"/>
          <w:sz w:val="24"/>
          <w:szCs w:val="24"/>
          <w:lang w:val="en"/>
        </w:rPr>
        <w:t>( If</w:t>
      </w:r>
      <w:proofErr w:type="gramEnd"/>
      <w:r>
        <w:rPr>
          <w:rFonts w:eastAsia="Times New Roman" w:cstheme="minorHAnsi"/>
          <w:sz w:val="24"/>
          <w:szCs w:val="24"/>
          <w:lang w:val="en"/>
        </w:rPr>
        <w:t xml:space="preserve"> you do not have a sample set of notes from the course which you are applying for, then please upload a sample from another course. This is to show a representative sample of your notetaking style.)</w:t>
      </w:r>
    </w:p>
    <w:p w:rsidR="00C357AF" w:rsidRDefault="00C357AF" w:rsidP="00C357AF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</w:p>
    <w:p w:rsidR="00C357AF" w:rsidRDefault="00C357AF" w:rsidP="00C357AF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val="en"/>
        </w:rPr>
      </w:pPr>
      <w:r>
        <w:rPr>
          <w:rFonts w:eastAsia="Times New Roman" w:cstheme="minorHAnsi"/>
          <w:b/>
          <w:sz w:val="24"/>
          <w:szCs w:val="24"/>
          <w:lang w:val="en"/>
        </w:rPr>
        <w:t>How to upload notes if selected as a Note taker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If selected for the Note taker position, you will receive an email notifying you to begin uploading your notes. You will have 3 days from the selection date to upload notes from the beginning of the semester. </w:t>
      </w:r>
    </w:p>
    <w:p w:rsidR="00C357AF" w:rsidRDefault="00C357AF" w:rsidP="00C357A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b/>
          <w:sz w:val="24"/>
          <w:szCs w:val="24"/>
          <w:lang w:val="en"/>
        </w:rPr>
        <w:t>Upload your lecture notes no later than 24 hours after each lecture</w:t>
      </w:r>
      <w:r>
        <w:rPr>
          <w:rFonts w:eastAsia="Times New Roman" w:cstheme="minorHAnsi"/>
          <w:sz w:val="24"/>
          <w:szCs w:val="24"/>
          <w:lang w:val="en"/>
        </w:rPr>
        <w:t xml:space="preserve">. Click on the 'Upload Notes' button beside the course you have been selected for, and follow the directions to upload your notes. </w:t>
      </w:r>
    </w:p>
    <w:p w:rsidR="00C357AF" w:rsidRDefault="00C357AF" w:rsidP="00C357AF">
      <w:pPr>
        <w:spacing w:line="360" w:lineRule="auto"/>
        <w:rPr>
          <w:rFonts w:eastAsiaTheme="minorEastAsia" w:cstheme="minorHAnsi"/>
          <w:sz w:val="28"/>
          <w:szCs w:val="28"/>
        </w:rPr>
      </w:pPr>
    </w:p>
    <w:p w:rsidR="00D92EE5" w:rsidRPr="00501B00" w:rsidRDefault="00D92EE5" w:rsidP="00C357AF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sectPr w:rsidR="00D92EE5" w:rsidRPr="00501B00" w:rsidSect="00D92EE5">
      <w:headerReference w:type="default" r:id="rId12"/>
      <w:footerReference w:type="default" r:id="rId13"/>
      <w:pgSz w:w="12240" w:h="15840"/>
      <w:pgMar w:top="432" w:right="576" w:bottom="432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8E" w:rsidRDefault="0097148E" w:rsidP="00AC3490">
      <w:pPr>
        <w:spacing w:after="0" w:line="240" w:lineRule="auto"/>
      </w:pPr>
      <w:r>
        <w:separator/>
      </w:r>
    </w:p>
  </w:endnote>
  <w:endnote w:type="continuationSeparator" w:id="0">
    <w:p w:rsidR="0097148E" w:rsidRDefault="0097148E" w:rsidP="00AC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9EE" w:rsidRDefault="004279EE" w:rsidP="004279EE">
    <w:pPr>
      <w:pStyle w:val="Footer"/>
    </w:pPr>
  </w:p>
  <w:p w:rsidR="00FB0A9C" w:rsidRDefault="00FB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8E" w:rsidRDefault="0097148E" w:rsidP="00AC3490">
      <w:pPr>
        <w:spacing w:after="0" w:line="240" w:lineRule="auto"/>
      </w:pPr>
      <w:r>
        <w:separator/>
      </w:r>
    </w:p>
  </w:footnote>
  <w:footnote w:type="continuationSeparator" w:id="0">
    <w:p w:rsidR="0097148E" w:rsidRDefault="0097148E" w:rsidP="00AC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9B" w:rsidRDefault="00D339A4" w:rsidP="00D339A4">
    <w:pPr>
      <w:pStyle w:val="xmsonormal"/>
      <w:spacing w:before="0" w:beforeAutospacing="0" w:after="0" w:afterAutospacing="0"/>
      <w:ind w:left="2880" w:firstLine="72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</w:t>
    </w:r>
  </w:p>
  <w:p w:rsidR="00FB0A9C" w:rsidRPr="001B5DB8" w:rsidRDefault="003B009B" w:rsidP="003B009B">
    <w:pPr>
      <w:pStyle w:val="Header"/>
      <w:jc w:val="center"/>
      <w:rPr>
        <w:b/>
      </w:rPr>
    </w:pPr>
    <w:r>
      <w:rPr>
        <w:rFonts w:cs="Calibri"/>
        <w:color w:val="00000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0D12"/>
    <w:multiLevelType w:val="hybridMultilevel"/>
    <w:tmpl w:val="5D586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64764F"/>
    <w:multiLevelType w:val="hybridMultilevel"/>
    <w:tmpl w:val="ACE6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D7E"/>
    <w:multiLevelType w:val="hybridMultilevel"/>
    <w:tmpl w:val="7CFC6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206"/>
    <w:multiLevelType w:val="hybridMultilevel"/>
    <w:tmpl w:val="2A64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C51"/>
    <w:multiLevelType w:val="hybridMultilevel"/>
    <w:tmpl w:val="7CB6EC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7044BC"/>
    <w:multiLevelType w:val="hybridMultilevel"/>
    <w:tmpl w:val="7DC2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06C0"/>
    <w:multiLevelType w:val="hybridMultilevel"/>
    <w:tmpl w:val="4E1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022"/>
    <w:multiLevelType w:val="hybridMultilevel"/>
    <w:tmpl w:val="91B8E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027"/>
    <w:multiLevelType w:val="hybridMultilevel"/>
    <w:tmpl w:val="937EE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BDF"/>
    <w:multiLevelType w:val="hybridMultilevel"/>
    <w:tmpl w:val="AEC67F18"/>
    <w:lvl w:ilvl="0" w:tplc="2B56E9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D7191"/>
    <w:multiLevelType w:val="hybridMultilevel"/>
    <w:tmpl w:val="CCA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71EF"/>
    <w:multiLevelType w:val="hybridMultilevel"/>
    <w:tmpl w:val="4976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76E0"/>
    <w:multiLevelType w:val="hybridMultilevel"/>
    <w:tmpl w:val="43B4D204"/>
    <w:lvl w:ilvl="0" w:tplc="2078EE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03329B"/>
    <w:multiLevelType w:val="hybridMultilevel"/>
    <w:tmpl w:val="B664BFEC"/>
    <w:lvl w:ilvl="0" w:tplc="2078EE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C65402"/>
    <w:multiLevelType w:val="hybridMultilevel"/>
    <w:tmpl w:val="9852EECA"/>
    <w:lvl w:ilvl="0" w:tplc="3CE2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1D5A65"/>
    <w:multiLevelType w:val="hybridMultilevel"/>
    <w:tmpl w:val="30AE03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647846"/>
    <w:multiLevelType w:val="hybridMultilevel"/>
    <w:tmpl w:val="25465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932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6D9"/>
    <w:rsid w:val="0002395D"/>
    <w:rsid w:val="00034322"/>
    <w:rsid w:val="000742DC"/>
    <w:rsid w:val="00093506"/>
    <w:rsid w:val="00123C17"/>
    <w:rsid w:val="0013346C"/>
    <w:rsid w:val="00140896"/>
    <w:rsid w:val="001A5F17"/>
    <w:rsid w:val="001B5DB8"/>
    <w:rsid w:val="001F2C11"/>
    <w:rsid w:val="00204AD1"/>
    <w:rsid w:val="00253700"/>
    <w:rsid w:val="002A11D0"/>
    <w:rsid w:val="003120B1"/>
    <w:rsid w:val="003135C4"/>
    <w:rsid w:val="00345FCF"/>
    <w:rsid w:val="003625A3"/>
    <w:rsid w:val="00391017"/>
    <w:rsid w:val="003B009B"/>
    <w:rsid w:val="003C43B3"/>
    <w:rsid w:val="003D447B"/>
    <w:rsid w:val="003E5746"/>
    <w:rsid w:val="00413991"/>
    <w:rsid w:val="004279EE"/>
    <w:rsid w:val="00443AAE"/>
    <w:rsid w:val="004512C5"/>
    <w:rsid w:val="00466943"/>
    <w:rsid w:val="00491AC5"/>
    <w:rsid w:val="00501B00"/>
    <w:rsid w:val="005038C3"/>
    <w:rsid w:val="00505CB6"/>
    <w:rsid w:val="0059712A"/>
    <w:rsid w:val="005D3190"/>
    <w:rsid w:val="005D73DB"/>
    <w:rsid w:val="005E6A5D"/>
    <w:rsid w:val="006317CA"/>
    <w:rsid w:val="0065584D"/>
    <w:rsid w:val="006570B6"/>
    <w:rsid w:val="0067029A"/>
    <w:rsid w:val="0067042F"/>
    <w:rsid w:val="006A7A35"/>
    <w:rsid w:val="006B45AC"/>
    <w:rsid w:val="006C6C1D"/>
    <w:rsid w:val="006E457E"/>
    <w:rsid w:val="006E6481"/>
    <w:rsid w:val="006F72D6"/>
    <w:rsid w:val="00712CDF"/>
    <w:rsid w:val="007146F9"/>
    <w:rsid w:val="007716CD"/>
    <w:rsid w:val="007906D9"/>
    <w:rsid w:val="007B30AC"/>
    <w:rsid w:val="007F1DC0"/>
    <w:rsid w:val="008126F1"/>
    <w:rsid w:val="00834BCA"/>
    <w:rsid w:val="00886D7D"/>
    <w:rsid w:val="008A4B65"/>
    <w:rsid w:val="008C600D"/>
    <w:rsid w:val="008D5F3E"/>
    <w:rsid w:val="008E7E36"/>
    <w:rsid w:val="00912212"/>
    <w:rsid w:val="00955AD7"/>
    <w:rsid w:val="0097148E"/>
    <w:rsid w:val="00977F57"/>
    <w:rsid w:val="00985C58"/>
    <w:rsid w:val="00987A42"/>
    <w:rsid w:val="009D2C0D"/>
    <w:rsid w:val="009E0A93"/>
    <w:rsid w:val="00A00780"/>
    <w:rsid w:val="00A558F5"/>
    <w:rsid w:val="00AC3490"/>
    <w:rsid w:val="00AD70F8"/>
    <w:rsid w:val="00AE1AC6"/>
    <w:rsid w:val="00B32CA0"/>
    <w:rsid w:val="00B448E2"/>
    <w:rsid w:val="00B45422"/>
    <w:rsid w:val="00B46498"/>
    <w:rsid w:val="00B467D3"/>
    <w:rsid w:val="00BB46E7"/>
    <w:rsid w:val="00BB5B8D"/>
    <w:rsid w:val="00C357AF"/>
    <w:rsid w:val="00C436D6"/>
    <w:rsid w:val="00C8462C"/>
    <w:rsid w:val="00CE1E7A"/>
    <w:rsid w:val="00D00FC7"/>
    <w:rsid w:val="00D339A4"/>
    <w:rsid w:val="00D5529C"/>
    <w:rsid w:val="00D720F6"/>
    <w:rsid w:val="00D92EE5"/>
    <w:rsid w:val="00DE1149"/>
    <w:rsid w:val="00E073E7"/>
    <w:rsid w:val="00E20788"/>
    <w:rsid w:val="00E534A9"/>
    <w:rsid w:val="00E64212"/>
    <w:rsid w:val="00EA2EEB"/>
    <w:rsid w:val="00EF4BC6"/>
    <w:rsid w:val="00F32C41"/>
    <w:rsid w:val="00FA0770"/>
    <w:rsid w:val="00FB0A9C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04EBC640-7248-41A5-8138-23A6980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90"/>
  </w:style>
  <w:style w:type="paragraph" w:styleId="Footer">
    <w:name w:val="footer"/>
    <w:basedOn w:val="Normal"/>
    <w:link w:val="FooterChar"/>
    <w:uiPriority w:val="99"/>
    <w:unhideWhenUsed/>
    <w:rsid w:val="00AC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90"/>
  </w:style>
  <w:style w:type="paragraph" w:styleId="NoSpacing">
    <w:name w:val="No Spacing"/>
    <w:uiPriority w:val="1"/>
    <w:qFormat/>
    <w:rsid w:val="00E073E7"/>
    <w:rPr>
      <w:sz w:val="22"/>
      <w:szCs w:val="22"/>
    </w:rPr>
  </w:style>
  <w:style w:type="table" w:styleId="TableGrid">
    <w:name w:val="Table Grid"/>
    <w:basedOn w:val="TableNormal"/>
    <w:uiPriority w:val="59"/>
    <w:rsid w:val="00BB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B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cu.edu/adaptiv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gcu.edu/eaglenetwork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ptive@fgcu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fuentes\Desktop\OAS\Forms%20and%20Logs\Copy%20of%20Adaptive%20Services%20Student%20Affair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57D2-D1A1-4C33-AE8A-1AF466D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Adaptive Services Student Affairs Logo.dotx</Template>
  <TotalTime>128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bfuentes</dc:creator>
  <cp:keywords/>
  <dc:description/>
  <cp:lastModifiedBy>Fuentes, Barbara</cp:lastModifiedBy>
  <cp:revision>39</cp:revision>
  <cp:lastPrinted>2023-05-09T16:41:00Z</cp:lastPrinted>
  <dcterms:created xsi:type="dcterms:W3CDTF">2010-12-21T19:05:00Z</dcterms:created>
  <dcterms:modified xsi:type="dcterms:W3CDTF">2023-06-08T14:06:00Z</dcterms:modified>
</cp:coreProperties>
</file>