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91373B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F660840" w14:textId="77777777" w:rsidR="00692703" w:rsidRPr="00CF1A49" w:rsidRDefault="00FF1472" w:rsidP="00913946">
            <w:pPr>
              <w:pStyle w:val="Title"/>
            </w:pPr>
            <w:r>
              <w:t>Terrisa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Mar</w:t>
            </w:r>
            <w:r w:rsidR="00E20ADA">
              <w:rPr>
                <w:rStyle w:val="IntenseEmphasis"/>
              </w:rPr>
              <w:t>k</w:t>
            </w:r>
          </w:p>
          <w:p w14:paraId="78575437" w14:textId="7B7C8A0F" w:rsidR="00692703" w:rsidRPr="00EE1DCB" w:rsidRDefault="00253A53" w:rsidP="00913946">
            <w:pPr>
              <w:pStyle w:val="ContactInfo"/>
              <w:contextualSpacing w:val="0"/>
              <w:rPr>
                <w:color w:val="1D824C" w:themeColor="accent1"/>
              </w:rPr>
            </w:pPr>
            <w:r>
              <w:rPr>
                <w:color w:val="1D824C" w:themeColor="accent1"/>
              </w:rPr>
              <w:t>13883 1</w:t>
            </w:r>
            <w:r w:rsidRPr="00253A53">
              <w:rPr>
                <w:color w:val="1D824C" w:themeColor="accent1"/>
                <w:vertAlign w:val="superscript"/>
              </w:rPr>
              <w:t>st</w:t>
            </w:r>
            <w:r>
              <w:rPr>
                <w:color w:val="1D824C" w:themeColor="accent1"/>
              </w:rPr>
              <w:t xml:space="preserve"> Street</w:t>
            </w:r>
            <w:r w:rsidR="001D5D4D">
              <w:rPr>
                <w:color w:val="1D824C" w:themeColor="accent1"/>
              </w:rPr>
              <w:t xml:space="preserve"> Fort Myers</w:t>
            </w:r>
            <w:r w:rsidR="00032506">
              <w:rPr>
                <w:color w:val="1D824C" w:themeColor="accent1"/>
              </w:rPr>
              <w:t xml:space="preserve">, </w:t>
            </w:r>
            <w:r w:rsidR="001D5D4D">
              <w:rPr>
                <w:color w:val="1D824C" w:themeColor="accent1"/>
              </w:rPr>
              <w:t>Florida</w:t>
            </w:r>
            <w:r w:rsidR="00FF1472" w:rsidRPr="00EE1DCB">
              <w:rPr>
                <w:color w:val="1D824C" w:themeColor="accent1"/>
              </w:rPr>
              <w:t xml:space="preserve"> </w:t>
            </w:r>
            <w:r w:rsidR="00692703" w:rsidRPr="00EE1DCB">
              <w:rPr>
                <w:color w:val="1D824C" w:themeColor="accent1"/>
              </w:rPr>
              <w:t xml:space="preserve"> </w:t>
            </w:r>
            <w:sdt>
              <w:sdtPr>
                <w:rPr>
                  <w:color w:val="1D824C" w:themeColor="accent1"/>
                </w:rPr>
                <w:alias w:val="Divider dot:"/>
                <w:tag w:val="Divider dot:"/>
                <w:id w:val="-1459182552"/>
                <w:placeholder>
                  <w:docPart w:val="AD51A9D2AB61514E92B32D8A043D604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E1DCB">
                  <w:rPr>
                    <w:color w:val="1D824C" w:themeColor="accent1"/>
                  </w:rPr>
                  <w:t>·</w:t>
                </w:r>
              </w:sdtContent>
            </w:sdt>
            <w:r w:rsidR="00692703" w:rsidRPr="00EE1DCB">
              <w:rPr>
                <w:color w:val="1D824C" w:themeColor="accent1"/>
              </w:rPr>
              <w:t xml:space="preserve"> </w:t>
            </w:r>
            <w:r w:rsidR="00FF1472" w:rsidRPr="00EE1DCB">
              <w:rPr>
                <w:color w:val="1D824C" w:themeColor="accent1"/>
              </w:rPr>
              <w:t>305-606</w:t>
            </w:r>
            <w:r w:rsidR="00EE1DCB" w:rsidRPr="00EE1DCB">
              <w:rPr>
                <w:color w:val="1D824C" w:themeColor="accent1"/>
              </w:rPr>
              <w:t>-</w:t>
            </w:r>
            <w:r w:rsidR="00FF1472" w:rsidRPr="00EE1DCB">
              <w:rPr>
                <w:color w:val="1D824C" w:themeColor="accent1"/>
              </w:rPr>
              <w:t>7523</w:t>
            </w:r>
          </w:p>
          <w:p w14:paraId="4946C16F" w14:textId="520C870A" w:rsidR="00EE1DCB" w:rsidRDefault="00EE1DCB" w:rsidP="00EE1DCB">
            <w:r w:rsidRPr="00EE1DCB">
              <w:rPr>
                <w:color w:val="1D824C" w:themeColor="accent1"/>
              </w:rPr>
              <w:t xml:space="preserve">                    </w:t>
            </w:r>
            <w:r w:rsidR="002A7EEC">
              <w:rPr>
                <w:color w:val="1D824C" w:themeColor="accent1"/>
              </w:rPr>
              <w:t xml:space="preserve">                                  </w:t>
            </w:r>
            <w:r w:rsidRPr="00EE1DCB">
              <w:rPr>
                <w:color w:val="1D824C" w:themeColor="accent1"/>
              </w:rPr>
              <w:t xml:space="preserve">   </w:t>
            </w:r>
            <w:r w:rsidR="00FF1472" w:rsidRPr="00EE1DCB">
              <w:rPr>
                <w:color w:val="1D824C" w:themeColor="accent1"/>
              </w:rPr>
              <w:t>Terrisamark2@Gmail.com</w:t>
            </w:r>
            <w:r w:rsidR="00692703" w:rsidRPr="00EE1DCB">
              <w:rPr>
                <w:color w:val="1D824C" w:themeColor="accent1"/>
              </w:rPr>
              <w:t xml:space="preserve"> </w:t>
            </w:r>
          </w:p>
          <w:p w14:paraId="3A77981D" w14:textId="77777777" w:rsidR="00692703" w:rsidRPr="00CF1A49" w:rsidRDefault="00692703" w:rsidP="00913946">
            <w:pPr>
              <w:pStyle w:val="ContactInfoEmphasis"/>
              <w:contextualSpacing w:val="0"/>
            </w:pPr>
          </w:p>
        </w:tc>
      </w:tr>
    </w:tbl>
    <w:p w14:paraId="1A4C0662" w14:textId="33ABB6EE" w:rsidR="00FF1472" w:rsidRPr="00FF1472" w:rsidRDefault="00867569" w:rsidP="004E01EB">
      <w:pPr>
        <w:pStyle w:val="Heading1"/>
        <w:rPr>
          <w:color w:val="1D824C" w:themeColor="accent1"/>
          <w:sz w:val="21"/>
          <w:szCs w:val="21"/>
        </w:rPr>
      </w:pPr>
      <w:bookmarkStart w:id="0" w:name="OLE_LINK1"/>
      <w:bookmarkStart w:id="1" w:name="OLE_LINK2"/>
      <w:proofErr w:type="gramStart"/>
      <w:r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Multiskilled  </w:t>
      </w:r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>reporter</w:t>
      </w:r>
      <w:proofErr w:type="gramEnd"/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and sports </w:t>
      </w:r>
      <w:r>
        <w:rPr>
          <w:rFonts w:ascii="Cambria" w:hAnsi="Cambria"/>
          <w:bCs/>
          <w:caps w:val="0"/>
          <w:color w:val="1D824C" w:themeColor="accent1"/>
          <w:sz w:val="21"/>
          <w:szCs w:val="21"/>
        </w:rPr>
        <w:t>information director</w:t>
      </w:r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. </w:t>
      </w:r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Excellent in the area of </w:t>
      </w:r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broadcast, </w:t>
      </w:r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writing </w:t>
      </w:r>
      <w:r w:rsidR="00032506">
        <w:rPr>
          <w:rFonts w:ascii="Cambria" w:hAnsi="Cambria"/>
          <w:bCs/>
          <w:caps w:val="0"/>
          <w:color w:val="1D824C" w:themeColor="accent1"/>
          <w:sz w:val="21"/>
          <w:szCs w:val="21"/>
        </w:rPr>
        <w:t>a</w:t>
      </w:r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nd </w:t>
      </w:r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>filming</w:t>
      </w:r>
      <w:r w:rsidR="00032506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</w:t>
      </w:r>
      <w:proofErr w:type="gramStart"/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>pre</w:t>
      </w:r>
      <w:proofErr w:type="gramEnd"/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and post-game </w:t>
      </w:r>
      <w:r w:rsidR="00032506">
        <w:rPr>
          <w:rFonts w:ascii="Cambria" w:hAnsi="Cambria"/>
          <w:bCs/>
          <w:caps w:val="0"/>
          <w:color w:val="1D824C" w:themeColor="accent1"/>
          <w:sz w:val="21"/>
          <w:szCs w:val="21"/>
        </w:rPr>
        <w:t>videos</w:t>
      </w:r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>.  In charge of running website</w:t>
      </w:r>
      <w:r w:rsidR="008E58A1">
        <w:rPr>
          <w:rFonts w:ascii="Cambria" w:hAnsi="Cambria"/>
          <w:bCs/>
          <w:caps w:val="0"/>
          <w:color w:val="1D824C" w:themeColor="accent1"/>
          <w:sz w:val="21"/>
          <w:szCs w:val="21"/>
        </w:rPr>
        <w:t>s</w:t>
      </w:r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and social media platforms</w:t>
      </w:r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, </w:t>
      </w:r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>currently in charge of NCAA 2</w:t>
      </w:r>
      <w:r w:rsidR="001D5D4D" w:rsidRPr="001D5D4D">
        <w:rPr>
          <w:rFonts w:ascii="Cambria" w:hAnsi="Cambria"/>
          <w:bCs/>
          <w:caps w:val="0"/>
          <w:color w:val="1D824C" w:themeColor="accent1"/>
          <w:sz w:val="21"/>
          <w:szCs w:val="21"/>
          <w:vertAlign w:val="superscript"/>
        </w:rPr>
        <w:t>nd</w:t>
      </w:r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round team Florida Gulf Coast Instagram, </w:t>
      </w:r>
      <w:proofErr w:type="gramStart"/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>Twitter</w:t>
      </w:r>
      <w:proofErr w:type="gramEnd"/>
      <w:r w:rsidR="001D5D4D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and Facebook.</w:t>
      </w:r>
      <w:r w:rsidR="0022315A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</w:t>
      </w:r>
      <w:r w:rsidR="000900CC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Daily maintenance and publishing of stats and records. </w:t>
      </w:r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Highly professional and talented broadcast and news journalist, with </w:t>
      </w:r>
      <w:r w:rsidR="00CB21FB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seven </w:t>
      </w:r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>years of experience in researching, investigating, writing, filming, editing, and presenting sport</w:t>
      </w:r>
      <w:r w:rsidR="00D92BFE">
        <w:rPr>
          <w:rFonts w:ascii="Cambria" w:hAnsi="Cambria"/>
          <w:bCs/>
          <w:caps w:val="0"/>
          <w:color w:val="1D824C" w:themeColor="accent1"/>
          <w:sz w:val="21"/>
          <w:szCs w:val="21"/>
        </w:rPr>
        <w:t>s</w:t>
      </w:r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and news items, </w:t>
      </w:r>
      <w:proofErr w:type="gramStart"/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>stories</w:t>
      </w:r>
      <w:proofErr w:type="gramEnd"/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or </w:t>
      </w:r>
      <w:r w:rsidR="00EE1DCB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>documentaries</w:t>
      </w:r>
      <w:r w:rsidR="00EE1DCB">
        <w:rPr>
          <w:rFonts w:ascii="Cambria" w:hAnsi="Cambria"/>
          <w:bCs/>
          <w:caps w:val="0"/>
          <w:color w:val="1D824C" w:themeColor="accent1"/>
          <w:sz w:val="21"/>
          <w:szCs w:val="21"/>
        </w:rPr>
        <w:t>,</w:t>
      </w:r>
      <w:r w:rsidR="00EE1DCB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for</w:t>
      </w:r>
      <w:r w:rsidR="00FF1472" w:rsidRPr="00FF1472"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different broadcasts on television, radio, and web.</w:t>
      </w:r>
      <w:r>
        <w:rPr>
          <w:rFonts w:ascii="Cambria" w:hAnsi="Cambria"/>
          <w:bCs/>
          <w:caps w:val="0"/>
          <w:color w:val="1D824C" w:themeColor="accent1"/>
          <w:sz w:val="21"/>
          <w:szCs w:val="21"/>
        </w:rPr>
        <w:t xml:space="preserve"> </w:t>
      </w:r>
    </w:p>
    <w:p w14:paraId="719DA694" w14:textId="77777777" w:rsidR="00FF1472" w:rsidRDefault="00FF1472" w:rsidP="004E01EB">
      <w:pPr>
        <w:pStyle w:val="Heading1"/>
      </w:pPr>
    </w:p>
    <w:bookmarkEnd w:id="0"/>
    <w:bookmarkEnd w:id="1"/>
    <w:p w14:paraId="480C78D2" w14:textId="77777777" w:rsidR="004E01EB" w:rsidRPr="00CF1A49" w:rsidRDefault="0075205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D444A367941184FBCCA034C5CB6C84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D2044C5" w14:textId="77777777" w:rsidTr="00D66A52">
        <w:tc>
          <w:tcPr>
            <w:tcW w:w="9355" w:type="dxa"/>
          </w:tcPr>
          <w:p w14:paraId="57D97873" w14:textId="6427B0D3" w:rsidR="00401D42" w:rsidRDefault="00401D42" w:rsidP="00401D4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08/2022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>
              <w:rPr>
                <w:rFonts w:ascii="Georgia" w:eastAsia="Times New Roman" w:hAnsi="Georgia" w:cs="Georgia"/>
                <w:sz w:val="18"/>
                <w:szCs w:val="26"/>
              </w:rPr>
              <w:t>Present</w:t>
            </w:r>
          </w:p>
          <w:p w14:paraId="4CEEB136" w14:textId="79E9D4D7" w:rsidR="00401D42" w:rsidRPr="00FF1472" w:rsidRDefault="00401D42" w:rsidP="00401D4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color w:val="1D824C" w:themeColor="accent1"/>
              </w:rPr>
              <w:t>Assistant Sports Information Director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>-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Florida Gulf Coast</w:t>
            </w:r>
            <w:r w:rsidR="007A1BF2">
              <w:rPr>
                <w:rFonts w:ascii="Georgia" w:eastAsia="Times New Roman" w:hAnsi="Georgia" w:cs="Georgia"/>
                <w:color w:val="1D824C" w:themeColor="accent1"/>
              </w:rPr>
              <w:t xml:space="preserve"> University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,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 xml:space="preserve"> 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Fort Myers, Fla.</w:t>
            </w:r>
          </w:p>
          <w:p w14:paraId="7C1151DC" w14:textId="6DF989D1" w:rsidR="00401D42" w:rsidRDefault="00401D42" w:rsidP="00401D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bookmarkStart w:id="2" w:name="OLE_LINK3"/>
            <w:bookmarkStart w:id="3" w:name="OLE_LINK4"/>
            <w:r>
              <w:rPr>
                <w:rFonts w:ascii="Cambria" w:eastAsia="Times New Roman" w:hAnsi="Cambria" w:cs="Georgia"/>
                <w:color w:val="000000" w:themeColor="text1"/>
              </w:rPr>
              <w:t xml:space="preserve">In charge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of  strategic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communications for the </w:t>
            </w:r>
            <w:r w:rsidR="008D24BB">
              <w:rPr>
                <w:rFonts w:ascii="Cambria" w:eastAsia="Times New Roman" w:hAnsi="Cambria" w:cs="Georgia"/>
                <w:color w:val="000000" w:themeColor="text1"/>
              </w:rPr>
              <w:t xml:space="preserve">athletic </w:t>
            </w:r>
            <w:r>
              <w:rPr>
                <w:rFonts w:ascii="Cambria" w:eastAsia="Times New Roman" w:hAnsi="Cambria" w:cs="Georgia"/>
                <w:color w:val="000000" w:themeColor="text1"/>
              </w:rPr>
              <w:t>website</w:t>
            </w:r>
            <w:r w:rsidR="008E58A1">
              <w:rPr>
                <w:rFonts w:ascii="Cambria" w:eastAsia="Times New Roman" w:hAnsi="Cambria" w:cs="Georgia"/>
                <w:color w:val="000000" w:themeColor="text1"/>
              </w:rPr>
              <w:t xml:space="preserve">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and social media </w:t>
            </w:r>
            <w:r w:rsidR="008E58A1">
              <w:rPr>
                <w:rFonts w:ascii="Cambria" w:eastAsia="Times New Roman" w:hAnsi="Cambria" w:cs="Georgia"/>
                <w:color w:val="000000" w:themeColor="text1"/>
              </w:rPr>
              <w:t xml:space="preserve"> manager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for NCAA second round </w:t>
            </w:r>
            <w:r w:rsidR="00E67E3B">
              <w:rPr>
                <w:rFonts w:ascii="Cambria" w:eastAsia="Times New Roman" w:hAnsi="Cambria" w:cs="Georgia"/>
                <w:color w:val="000000" w:themeColor="text1"/>
              </w:rPr>
              <w:t>women’s basketball team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, men’s soccer, cross country, beach volleyball, 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men’s,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women’s tennis.</w:t>
            </w:r>
          </w:p>
          <w:p w14:paraId="6E03197E" w14:textId="5AE8CC18" w:rsidR="00401D42" w:rsidRDefault="00E67E3B" w:rsidP="00401D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Conducts </w:t>
            </w:r>
            <w:r w:rsidR="00401D42">
              <w:rPr>
                <w:rFonts w:ascii="Cambria" w:eastAsia="Times New Roman" w:hAnsi="Cambria" w:cs="Georgia"/>
                <w:color w:val="000000" w:themeColor="text1"/>
              </w:rPr>
              <w:t xml:space="preserve">post interviews of home sporting events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that 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 xml:space="preserve">are </w:t>
            </w:r>
            <w:r>
              <w:rPr>
                <w:rFonts w:ascii="Cambria" w:eastAsia="Times New Roman" w:hAnsi="Cambria" w:cs="Georgia"/>
                <w:color w:val="000000" w:themeColor="text1"/>
              </w:rPr>
              <w:t>aired via YouTube and all social media platforms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07F5E047" w14:textId="2FEAA0B1" w:rsidR="00401D42" w:rsidRDefault="00401D42" w:rsidP="00401D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Manage all meetings and media request with coaches and players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7EA9ADAD" w14:textId="586EB341" w:rsidR="00401D42" w:rsidRDefault="00401D42" w:rsidP="00401D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Write all preview game articles and post press releases for different sports to local media houses (</w:t>
            </w:r>
            <w:r w:rsidR="00F73024">
              <w:rPr>
                <w:rFonts w:ascii="Cambria" w:eastAsia="Times New Roman" w:hAnsi="Cambria" w:cs="Georgia"/>
                <w:color w:val="000000" w:themeColor="text1"/>
              </w:rPr>
              <w:t xml:space="preserve">men’s and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women’s </w:t>
            </w:r>
            <w:r w:rsidR="00F73024">
              <w:rPr>
                <w:rFonts w:ascii="Cambria" w:eastAsia="Times New Roman" w:hAnsi="Cambria" w:cs="Georgia"/>
                <w:color w:val="000000" w:themeColor="text1"/>
              </w:rPr>
              <w:t>tennis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, </w:t>
            </w:r>
            <w:r w:rsidR="008D24BB">
              <w:rPr>
                <w:rFonts w:ascii="Cambria" w:eastAsia="Times New Roman" w:hAnsi="Cambria" w:cs="Georgia"/>
                <w:color w:val="000000" w:themeColor="text1"/>
              </w:rPr>
              <w:t>volleyball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, cross country, and </w:t>
            </w:r>
            <w:r w:rsidR="00E67E3B">
              <w:rPr>
                <w:rFonts w:ascii="Cambria" w:eastAsia="Times New Roman" w:hAnsi="Cambria" w:cs="Georgia"/>
                <w:color w:val="000000" w:themeColor="text1"/>
              </w:rPr>
              <w:t>women</w:t>
            </w:r>
            <w:r>
              <w:rPr>
                <w:rFonts w:ascii="Cambria" w:eastAsia="Times New Roman" w:hAnsi="Cambria" w:cs="Georgia"/>
                <w:color w:val="000000" w:themeColor="text1"/>
              </w:rPr>
              <w:t>’s basketball</w:t>
            </w:r>
          </w:p>
          <w:p w14:paraId="07A97133" w14:textId="341568C3" w:rsidR="00401D42" w:rsidRPr="004952B2" w:rsidRDefault="00401D42" w:rsidP="00401D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Uploads stats, rosters, </w:t>
            </w:r>
            <w:r w:rsidR="008D24BB">
              <w:rPr>
                <w:rFonts w:ascii="Cambria" w:eastAsia="Times New Roman" w:hAnsi="Cambria" w:cs="Georgia"/>
                <w:color w:val="000000" w:themeColor="text1"/>
              </w:rPr>
              <w:t>schedules,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creates live stream broadcast.</w:t>
            </w:r>
          </w:p>
          <w:p w14:paraId="62343D4B" w14:textId="1928F8A3" w:rsidR="00401D42" w:rsidRDefault="00401D42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Creates promo videos, game day and informational graphic</w:t>
            </w:r>
            <w:r w:rsidR="00E67E3B">
              <w:rPr>
                <w:rFonts w:ascii="Cambria" w:eastAsia="Times New Roman" w:hAnsi="Cambria" w:cs="Georgia"/>
                <w:color w:val="000000" w:themeColor="text1"/>
              </w:rPr>
              <w:t>s</w:t>
            </w:r>
          </w:p>
          <w:p w14:paraId="53D7334B" w14:textId="5225E8CA" w:rsidR="008E58A1" w:rsidRPr="00401D42" w:rsidRDefault="008E58A1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In charge of marketing strategies to increase social media audience and promote ticket sales.</w:t>
            </w:r>
          </w:p>
          <w:bookmarkEnd w:id="2"/>
          <w:bookmarkEnd w:id="3"/>
          <w:p w14:paraId="364CF1E5" w14:textId="77777777" w:rsidR="00401D42" w:rsidRDefault="00401D42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3C222E7B" w14:textId="77777777" w:rsidR="00401D42" w:rsidRDefault="00401D42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609539DB" w14:textId="77777777" w:rsidR="00401D42" w:rsidRDefault="00401D42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7D22F60A" w14:textId="73AEB7A5" w:rsidR="00D92BFE" w:rsidRDefault="00D92BFE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07/2021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 w:rsidR="00401D42">
              <w:rPr>
                <w:rFonts w:ascii="Georgia" w:eastAsia="Times New Roman" w:hAnsi="Georgia" w:cs="Georgia"/>
                <w:sz w:val="18"/>
                <w:szCs w:val="26"/>
              </w:rPr>
              <w:t>08/2022</w:t>
            </w:r>
          </w:p>
          <w:p w14:paraId="7EDE855B" w14:textId="15D6A05C" w:rsidR="00072B8D" w:rsidRPr="00FF1472" w:rsidRDefault="00072B8D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color w:val="1D824C" w:themeColor="accent1"/>
              </w:rPr>
              <w:t>Assistant Sports Information Director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>-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Alabama A&amp;M,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 xml:space="preserve"> 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Huntsville, Ala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.</w:t>
            </w:r>
          </w:p>
          <w:p w14:paraId="1F7587BA" w14:textId="6399D1BD" w:rsidR="001D5D4D" w:rsidRDefault="001D5D4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Produce YouTube content of game recaps and upcoming events for men’s basketball,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football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track &amp; Field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3C7BE814" w14:textId="16269316" w:rsidR="001D5D4D" w:rsidRDefault="001D5D4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Introduce</w:t>
            </w:r>
            <w:r w:rsidR="008E58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the college to the multiple benefits of social media and created a strategic</w:t>
            </w:r>
            <w:r w:rsidR="008E58A1">
              <w:rPr>
                <w:rFonts w:ascii="Cambria" w:eastAsia="Times New Roman" w:hAnsi="Cambria" w:cs="Georgia"/>
                <w:color w:val="000000" w:themeColor="text1"/>
              </w:rPr>
              <w:t xml:space="preserve"> marketing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plan. to </w:t>
            </w:r>
            <w:r w:rsidR="00FE6D12">
              <w:rPr>
                <w:rFonts w:ascii="Cambria" w:eastAsia="Times New Roman" w:hAnsi="Cambria" w:cs="Georgia"/>
                <w:color w:val="000000" w:themeColor="text1"/>
              </w:rPr>
              <w:t xml:space="preserve">remain consistent and see growth amongst 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followers.</w:t>
            </w:r>
          </w:p>
          <w:p w14:paraId="39AEFDC7" w14:textId="46575570" w:rsidR="00072B8D" w:rsidRDefault="00072B8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In charge of post interviews of home sporting events (soccer,</w:t>
            </w:r>
            <w:r w:rsidR="00CB21FB">
              <w:rPr>
                <w:rFonts w:ascii="Cambria" w:eastAsia="Times New Roman" w:hAnsi="Cambria" w:cs="Georgia"/>
                <w:color w:val="000000" w:themeColor="text1"/>
              </w:rPr>
              <w:t xml:space="preserve"> baseball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</w:t>
            </w:r>
            <w:r w:rsidR="00032506">
              <w:rPr>
                <w:rFonts w:ascii="Cambria" w:eastAsia="Times New Roman" w:hAnsi="Cambria" w:cs="Georgia"/>
                <w:color w:val="000000" w:themeColor="text1"/>
              </w:rPr>
              <w:t xml:space="preserve">football,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basketball, tennis, </w:t>
            </w:r>
            <w:r w:rsidR="00CE32E5">
              <w:rPr>
                <w:rFonts w:ascii="Cambria" w:eastAsia="Times New Roman" w:hAnsi="Cambria" w:cs="Georgia"/>
                <w:color w:val="000000" w:themeColor="text1"/>
              </w:rPr>
              <w:t xml:space="preserve">golf, </w:t>
            </w:r>
            <w:r w:rsidR="00CB21FB">
              <w:rPr>
                <w:rFonts w:ascii="Cambria" w:eastAsia="Times New Roman" w:hAnsi="Cambria" w:cs="Georgia"/>
                <w:color w:val="000000" w:themeColor="text1"/>
              </w:rPr>
              <w:t xml:space="preserve">bowling,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volleyball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track &amp; Field)</w:t>
            </w:r>
          </w:p>
          <w:p w14:paraId="0E4DC14E" w14:textId="1F1032C1" w:rsidR="006819C7" w:rsidRDefault="006819C7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Manage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all meetings and media request with coaches and players</w:t>
            </w:r>
          </w:p>
          <w:p w14:paraId="094A8FBE" w14:textId="6DC367FD" w:rsidR="00072B8D" w:rsidRDefault="00072B8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Wr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ote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all preview game articles and post press releases for different sports to local media houses (women’s soccer, volleyball, </w:t>
            </w:r>
            <w:r w:rsidR="00556D84">
              <w:rPr>
                <w:rFonts w:ascii="Cambria" w:eastAsia="Times New Roman" w:hAnsi="Cambria" w:cs="Georgia"/>
                <w:color w:val="000000" w:themeColor="text1"/>
              </w:rPr>
              <w:t xml:space="preserve">baseball,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cross country,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bowling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men’s basketball)</w:t>
            </w:r>
          </w:p>
          <w:p w14:paraId="5E81D9E0" w14:textId="54F6F463" w:rsidR="00556D84" w:rsidRDefault="00556D84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Complete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live stats using </w:t>
            </w:r>
            <w:proofErr w:type="spellStart"/>
            <w:r>
              <w:rPr>
                <w:rFonts w:ascii="Cambria" w:eastAsia="Times New Roman" w:hAnsi="Cambria" w:cs="Georgia"/>
                <w:color w:val="000000" w:themeColor="text1"/>
              </w:rPr>
              <w:t>StatCrew</w:t>
            </w:r>
            <w:proofErr w:type="spell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for soccer, </w:t>
            </w:r>
            <w:r w:rsidR="00247806">
              <w:rPr>
                <w:rFonts w:ascii="Cambria" w:eastAsia="Times New Roman" w:hAnsi="Cambria" w:cs="Georgia"/>
                <w:color w:val="000000" w:themeColor="text1"/>
              </w:rPr>
              <w:t xml:space="preserve">volleyball,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women’s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men’s basketball</w:t>
            </w:r>
          </w:p>
          <w:p w14:paraId="0C791457" w14:textId="69765C8F" w:rsidR="00072B8D" w:rsidRPr="004952B2" w:rsidRDefault="00072B8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Uploads stats, rosters, schedules and creates live stream broadcast.</w:t>
            </w:r>
          </w:p>
          <w:p w14:paraId="5EB426AA" w14:textId="27CA2EA5" w:rsidR="00072B8D" w:rsidRDefault="00072B8D" w:rsidP="00072B8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promo videos, game day and informational graphics.</w:t>
            </w:r>
          </w:p>
          <w:p w14:paraId="38B50EEE" w14:textId="77777777" w:rsidR="00072B8D" w:rsidRDefault="00072B8D" w:rsidP="0086756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524A1398" w14:textId="77777777" w:rsidR="00072B8D" w:rsidRDefault="00072B8D" w:rsidP="0086756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6E17BF20" w14:textId="66C66C3A" w:rsidR="00867569" w:rsidRPr="00F079F2" w:rsidRDefault="00867569" w:rsidP="0086756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08/2020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 w:rsidR="00072B8D">
              <w:rPr>
                <w:rFonts w:ascii="Georgia" w:eastAsia="Times New Roman" w:hAnsi="Georgia" w:cs="Georgia"/>
                <w:sz w:val="18"/>
                <w:szCs w:val="26"/>
              </w:rPr>
              <w:t>06/2021</w:t>
            </w:r>
            <w:r>
              <w:rPr>
                <w:rFonts w:ascii="Georgia" w:eastAsia="Times New Roman" w:hAnsi="Georgia" w:cs="Georgia"/>
                <w:sz w:val="18"/>
                <w:szCs w:val="26"/>
              </w:rPr>
              <w:t xml:space="preserve"> </w:t>
            </w:r>
          </w:p>
          <w:p w14:paraId="200C2098" w14:textId="74E6A0B0" w:rsidR="00867569" w:rsidRPr="00FF1472" w:rsidRDefault="00867569" w:rsidP="00867569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color w:val="1D824C" w:themeColor="accent1"/>
              </w:rPr>
              <w:t>Sports Information Director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>-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Coahoma Community College,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 xml:space="preserve"> 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Clarksdale,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 xml:space="preserve"> 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M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iss.</w:t>
            </w:r>
          </w:p>
          <w:p w14:paraId="7C75AD66" w14:textId="66C6B57E" w:rsidR="00867569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In charge of writing all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pre</w:t>
            </w:r>
            <w:proofErr w:type="gram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post-game articles as well as features.</w:t>
            </w:r>
          </w:p>
          <w:p w14:paraId="702DA0E0" w14:textId="7FD7F7BA" w:rsidR="00556D84" w:rsidRPr="00556D84" w:rsidRDefault="00556D84" w:rsidP="00556D8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Complete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live stats using </w:t>
            </w:r>
            <w:proofErr w:type="spellStart"/>
            <w:r>
              <w:rPr>
                <w:rFonts w:ascii="Cambria" w:eastAsia="Times New Roman" w:hAnsi="Cambria" w:cs="Georgia"/>
                <w:color w:val="000000" w:themeColor="text1"/>
              </w:rPr>
              <w:t>StatCrew</w:t>
            </w:r>
            <w:proofErr w:type="spellEnd"/>
            <w:r>
              <w:rPr>
                <w:rFonts w:ascii="Cambria" w:eastAsia="Times New Roman" w:hAnsi="Cambria" w:cs="Georgia"/>
                <w:color w:val="000000" w:themeColor="text1"/>
              </w:rPr>
              <w:t xml:space="preserve"> for women’s and men’s basketball</w:t>
            </w:r>
          </w:p>
          <w:p w14:paraId="6C7961A6" w14:textId="2BB56927" w:rsidR="001D5941" w:rsidRDefault="001D5941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press releases for all sports to local media houses.</w:t>
            </w:r>
          </w:p>
          <w:p w14:paraId="0C4B2556" w14:textId="1388F119" w:rsidR="00867569" w:rsidRPr="004952B2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Upload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ed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stats, rosters, schedules and creates live stream broadcast</w:t>
            </w:r>
            <w:r w:rsidR="00AA23A1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39E41DF9" w14:textId="5FAFBA61" w:rsidR="00867569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Conduct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ed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play by play commentary for track and field, </w:t>
            </w:r>
            <w:proofErr w:type="gramStart"/>
            <w:r>
              <w:rPr>
                <w:rFonts w:ascii="Cambria" w:eastAsia="Times New Roman" w:hAnsi="Cambria" w:cs="Georgia"/>
                <w:color w:val="000000" w:themeColor="text1"/>
              </w:rPr>
              <w:t>football</w:t>
            </w:r>
            <w:proofErr w:type="gramEnd"/>
            <w:r w:rsidR="000900CC">
              <w:rPr>
                <w:rFonts w:ascii="Cambria" w:eastAsia="Times New Roman" w:hAnsi="Cambria" w:cs="Georgia"/>
                <w:color w:val="000000" w:themeColor="text1"/>
              </w:rPr>
              <w:t xml:space="preserve"> and </w:t>
            </w:r>
            <w:r>
              <w:rPr>
                <w:rFonts w:ascii="Cambria" w:eastAsia="Times New Roman" w:hAnsi="Cambria" w:cs="Georgia"/>
                <w:color w:val="000000" w:themeColor="text1"/>
              </w:rPr>
              <w:t>basketball</w:t>
            </w:r>
          </w:p>
          <w:p w14:paraId="40D27BAD" w14:textId="2AF6AFCC" w:rsidR="00867569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promo videos, game day and informational graphics.</w:t>
            </w:r>
          </w:p>
          <w:p w14:paraId="63FEE908" w14:textId="0C55521F" w:rsidR="000900CC" w:rsidRDefault="000900CC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In charge of creating and publishing all social media posts for Twitter, Instagram and Facebook.</w:t>
            </w:r>
          </w:p>
          <w:p w14:paraId="5463E867" w14:textId="559F1A43" w:rsidR="00867569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game programs</w:t>
            </w:r>
            <w:r w:rsidR="000900CC">
              <w:rPr>
                <w:rFonts w:ascii="Cambria" w:eastAsia="Times New Roman" w:hAnsi="Cambria" w:cs="Georgia"/>
                <w:color w:val="000000" w:themeColor="text1"/>
              </w:rPr>
              <w:t>.</w:t>
            </w:r>
            <w:r w:rsidR="001D5941">
              <w:rPr>
                <w:rFonts w:ascii="Cambria" w:eastAsia="Times New Roman" w:hAnsi="Cambria" w:cs="Georgia"/>
                <w:color w:val="000000" w:themeColor="text1"/>
              </w:rPr>
              <w:t xml:space="preserve"> Wrote all sport</w:t>
            </w:r>
            <w:r w:rsidR="00AA23A1">
              <w:rPr>
                <w:rFonts w:ascii="Cambria" w:eastAsia="Times New Roman" w:hAnsi="Cambria" w:cs="Georgia"/>
                <w:color w:val="000000" w:themeColor="text1"/>
              </w:rPr>
              <w:t>s</w:t>
            </w:r>
            <w:r w:rsidR="001D5941">
              <w:rPr>
                <w:rFonts w:ascii="Cambria" w:eastAsia="Times New Roman" w:hAnsi="Cambria" w:cs="Georgia"/>
                <w:color w:val="000000" w:themeColor="text1"/>
              </w:rPr>
              <w:t xml:space="preserve"> articles in the Colleges’ Fall magazine.</w:t>
            </w:r>
          </w:p>
          <w:p w14:paraId="5D66873E" w14:textId="6F682839" w:rsidR="00867569" w:rsidRPr="00867569" w:rsidRDefault="00867569" w:rsidP="008675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Nominate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student athletes for awards such as MACCC player of the week.</w:t>
            </w:r>
          </w:p>
          <w:p w14:paraId="7DBF7C66" w14:textId="77777777" w:rsidR="00867569" w:rsidRDefault="00867569" w:rsidP="00D30EB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45231635" w14:textId="77777777" w:rsidR="00867569" w:rsidRDefault="00867569" w:rsidP="00D30EB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7BEDC6E6" w14:textId="2F9C56F5" w:rsidR="00D30EBA" w:rsidRPr="00F079F2" w:rsidRDefault="00D30EBA" w:rsidP="00D30EB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</w:t>
            </w:r>
            <w:r w:rsidR="00554D5A">
              <w:rPr>
                <w:rFonts w:ascii="Georgia" w:eastAsia="Times New Roman" w:hAnsi="Georgia" w:cs="Georgia"/>
                <w:sz w:val="18"/>
                <w:szCs w:val="26"/>
              </w:rPr>
              <w:t>2</w:t>
            </w:r>
            <w:r>
              <w:rPr>
                <w:rFonts w:ascii="Georgia" w:eastAsia="Times New Roman" w:hAnsi="Georgia" w:cs="Georgia"/>
                <w:sz w:val="18"/>
                <w:szCs w:val="26"/>
              </w:rPr>
              <w:t>/2020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 w:rsidR="000900CC">
              <w:rPr>
                <w:rFonts w:ascii="Georgia" w:eastAsia="Times New Roman" w:hAnsi="Georgia" w:cs="Georgia"/>
                <w:sz w:val="18"/>
                <w:szCs w:val="26"/>
              </w:rPr>
              <w:t>07/2020</w:t>
            </w:r>
          </w:p>
          <w:p w14:paraId="6BF4659B" w14:textId="545BA60B" w:rsidR="00D30EBA" w:rsidRPr="00FF1472" w:rsidRDefault="00D30EBA" w:rsidP="00D30EBA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>
              <w:rPr>
                <w:rFonts w:ascii="Georgia" w:eastAsia="Times New Roman" w:hAnsi="Georgia" w:cs="Georgia"/>
                <w:color w:val="1D824C" w:themeColor="accent1"/>
              </w:rPr>
              <w:t xml:space="preserve">Production Assistant 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>-</w:t>
            </w:r>
            <w:r>
              <w:rPr>
                <w:rFonts w:ascii="Georgia" w:eastAsia="Times New Roman" w:hAnsi="Georgia" w:cs="Georgia"/>
                <w:color w:val="1D824C" w:themeColor="accent1"/>
              </w:rPr>
              <w:t>WHBQ FOX 13,</w:t>
            </w:r>
            <w:r w:rsidRPr="00FF1472">
              <w:rPr>
                <w:rFonts w:ascii="Georgia" w:eastAsia="Times New Roman" w:hAnsi="Georgia" w:cs="Georgia"/>
                <w:color w:val="1D824C" w:themeColor="accent1"/>
              </w:rPr>
              <w:t xml:space="preserve"> Memphis, T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enn.</w:t>
            </w:r>
          </w:p>
          <w:p w14:paraId="19EAD57C" w14:textId="64B237BE" w:rsidR="00D30EBA" w:rsidRPr="004952B2" w:rsidRDefault="00D30EBA" w:rsidP="00D30EB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Operate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live studio cameras and direct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ed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the </w:t>
            </w:r>
            <w:r w:rsidR="002C0AA3">
              <w:rPr>
                <w:rFonts w:ascii="Cambria" w:eastAsia="Times New Roman" w:hAnsi="Cambria" w:cs="Georgia"/>
                <w:color w:val="000000" w:themeColor="text1"/>
              </w:rPr>
              <w:t xml:space="preserve">news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floor during live news cast. Also </w:t>
            </w:r>
            <w:r w:rsidR="008D24BB">
              <w:rPr>
                <w:rFonts w:ascii="Cambria" w:eastAsia="Times New Roman" w:hAnsi="Cambria" w:cs="Georgia"/>
                <w:color w:val="000000" w:themeColor="text1"/>
              </w:rPr>
              <w:t>ran and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operate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the prompter</w:t>
            </w:r>
            <w:r w:rsidR="002C0AA3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0C10BB39" w14:textId="7C07C418" w:rsidR="00D30EBA" w:rsidRDefault="00D30EBA" w:rsidP="00D30EB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Assist the director with running and controlling the cameo board</w:t>
            </w:r>
            <w:r w:rsidR="00E31400">
              <w:rPr>
                <w:rFonts w:ascii="Cambria" w:eastAsia="Times New Roman" w:hAnsi="Cambria" w:cs="Georgia"/>
                <w:color w:val="000000" w:themeColor="text1"/>
              </w:rPr>
              <w:t xml:space="preserve"> during live shows</w:t>
            </w:r>
            <w:r w:rsidR="002C0AA3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21816433" w14:textId="1C3C9F99" w:rsidR="00D30EBA" w:rsidRPr="00E31400" w:rsidRDefault="00E31400" w:rsidP="00E3140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Execute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d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amazing communication skills to direct anchors and corresponds with director.</w:t>
            </w:r>
          </w:p>
          <w:p w14:paraId="6F70B7CB" w14:textId="77777777" w:rsidR="00E31400" w:rsidRDefault="00E31400" w:rsidP="00FF147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Times New Roman" w:hAnsi="Georgia" w:cs="Georgia"/>
                <w:sz w:val="18"/>
                <w:szCs w:val="26"/>
              </w:rPr>
            </w:pPr>
          </w:p>
          <w:p w14:paraId="2183F046" w14:textId="2C30107F" w:rsidR="00FF1472" w:rsidRPr="00F079F2" w:rsidRDefault="00FF1472" w:rsidP="00FF147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09/2019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 w:rsidR="00D92BFE">
              <w:rPr>
                <w:rFonts w:ascii="Georgia" w:eastAsia="Times New Roman" w:hAnsi="Georgia" w:cs="Georgia"/>
                <w:sz w:val="18"/>
                <w:szCs w:val="26"/>
              </w:rPr>
              <w:t>09/2020</w:t>
            </w:r>
          </w:p>
          <w:p w14:paraId="5DA57B0E" w14:textId="6CAEC52D" w:rsidR="00FF1472" w:rsidRPr="00FF1472" w:rsidRDefault="00FF1472" w:rsidP="00FF147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 w:rsidRPr="00FF1472">
              <w:rPr>
                <w:rFonts w:ascii="Georgia" w:eastAsia="Times New Roman" w:hAnsi="Georgia" w:cs="Georgia"/>
                <w:color w:val="1D824C" w:themeColor="accent1"/>
              </w:rPr>
              <w:t>Sports and News Reporter-The New Tri- State Defender• Memphis, T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enn.</w:t>
            </w:r>
          </w:p>
          <w:p w14:paraId="470D12BC" w14:textId="6EEBBDDD" w:rsidR="00AA23A1" w:rsidRPr="004952B2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 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>Wr</w:t>
            </w:r>
            <w:r>
              <w:rPr>
                <w:rFonts w:ascii="Cambria" w:eastAsia="Times New Roman" w:hAnsi="Cambria" w:cs="Georgia"/>
                <w:color w:val="000000" w:themeColor="text1"/>
              </w:rPr>
              <w:t>ote,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 xml:space="preserve"> </w:t>
            </w:r>
            <w:r w:rsidR="00870AA1" w:rsidRPr="004952B2">
              <w:rPr>
                <w:rFonts w:ascii="Cambria" w:eastAsia="Times New Roman" w:hAnsi="Cambria" w:cs="Georgia"/>
                <w:color w:val="000000" w:themeColor="text1"/>
              </w:rPr>
              <w:t>edit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ed,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 xml:space="preserve"> and publish sports 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articles on 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 xml:space="preserve">Memphis Grizzlies basketball and University of Memphis basketball </w:t>
            </w:r>
            <w:r>
              <w:rPr>
                <w:rFonts w:ascii="Cambria" w:eastAsia="Times New Roman" w:hAnsi="Cambria" w:cs="Georgia"/>
                <w:color w:val="000000" w:themeColor="text1"/>
              </w:rPr>
              <w:t>team. Conducted locker room interviews of Memphis Grizzlies players.</w:t>
            </w:r>
          </w:p>
          <w:p w14:paraId="5B947F47" w14:textId="49CFB77F" w:rsidR="00AA23A1" w:rsidRPr="004952B2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Wrote, shot, </w:t>
            </w:r>
            <w:r w:rsidR="00870AA1">
              <w:rPr>
                <w:rFonts w:ascii="Cambria" w:eastAsia="Times New Roman" w:hAnsi="Cambria" w:cs="Georgia"/>
                <w:color w:val="000000" w:themeColor="text1"/>
              </w:rPr>
              <w:t>edited,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and produce 3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>-minute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 videos of 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>sports and news packages for the paper’s website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. </w:t>
            </w:r>
          </w:p>
          <w:p w14:paraId="6AE39D7C" w14:textId="77777777" w:rsidR="00AA23A1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 w:rsidRPr="004952B2">
              <w:rPr>
                <w:rFonts w:ascii="Cambria" w:eastAsia="Times New Roman" w:hAnsi="Cambria" w:cs="Georgia"/>
                <w:color w:val="000000" w:themeColor="text1"/>
              </w:rPr>
              <w:t>Conduct</w:t>
            </w:r>
            <w:r>
              <w:rPr>
                <w:rFonts w:ascii="Cambria" w:eastAsia="Times New Roman" w:hAnsi="Cambria" w:cs="Georgia"/>
                <w:color w:val="000000" w:themeColor="text1"/>
              </w:rPr>
              <w:t>ed</w:t>
            </w:r>
            <w:r w:rsidRPr="004952B2">
              <w:rPr>
                <w:rFonts w:ascii="Cambria" w:eastAsia="Times New Roman" w:hAnsi="Cambria" w:cs="Georgia"/>
                <w:color w:val="000000" w:themeColor="text1"/>
              </w:rPr>
              <w:t xml:space="preserve"> interviews for all sports and general stories. </w:t>
            </w:r>
          </w:p>
          <w:p w14:paraId="391D7DF5" w14:textId="77777777" w:rsidR="00AA23A1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 xml:space="preserve">Produced local high school sport stories. </w:t>
            </w:r>
          </w:p>
          <w:p w14:paraId="3B75E6A9" w14:textId="571FC62B" w:rsidR="00AA23A1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Conducted live and breaking news</w:t>
            </w:r>
            <w:r w:rsidR="00E67E3B">
              <w:rPr>
                <w:rFonts w:ascii="Cambria" w:eastAsia="Times New Roman" w:hAnsi="Cambria" w:cs="Georgia"/>
                <w:color w:val="000000" w:themeColor="text1"/>
              </w:rPr>
              <w:t xml:space="preserve"> for both news and sports</w:t>
            </w:r>
            <w:r>
              <w:rPr>
                <w:rFonts w:ascii="Cambria" w:eastAsia="Times New Roman" w:hAnsi="Cambria" w:cs="Georgia"/>
                <w:color w:val="000000" w:themeColor="text1"/>
              </w:rPr>
              <w:t xml:space="preserve">. </w:t>
            </w:r>
          </w:p>
          <w:p w14:paraId="74F3BCBB" w14:textId="351EC640" w:rsidR="009022C6" w:rsidRDefault="00AA23A1" w:rsidP="00AA23A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Georgia"/>
                <w:color w:val="000000" w:themeColor="text1"/>
              </w:rPr>
            </w:pPr>
            <w:r>
              <w:rPr>
                <w:rFonts w:ascii="Cambria" w:eastAsia="Times New Roman" w:hAnsi="Cambria" w:cs="Georgia"/>
                <w:color w:val="000000" w:themeColor="text1"/>
              </w:rPr>
              <w:t>Created live talk show about NBA games that was aired on YouTube</w:t>
            </w:r>
            <w:r w:rsidR="009022C6">
              <w:rPr>
                <w:rFonts w:ascii="Cambria" w:eastAsia="Times New Roman" w:hAnsi="Cambria" w:cs="Georgia"/>
                <w:color w:val="000000" w:themeColor="text1"/>
              </w:rPr>
              <w:t>.</w:t>
            </w:r>
          </w:p>
          <w:p w14:paraId="2A79CC48" w14:textId="77777777" w:rsidR="00E31400" w:rsidRDefault="00E31400" w:rsidP="00FF1472">
            <w:pPr>
              <w:pStyle w:val="JobDates"/>
            </w:pPr>
          </w:p>
          <w:p w14:paraId="7BBA4221" w14:textId="5247E06E" w:rsidR="00FF1472" w:rsidRPr="00F079F2" w:rsidRDefault="00FF1472" w:rsidP="00FF1472">
            <w:pPr>
              <w:pStyle w:val="JobDates"/>
              <w:rPr>
                <w:rFonts w:eastAsia="MS Mincho"/>
              </w:rPr>
            </w:pPr>
            <w:r>
              <w:t>07/2019</w:t>
            </w:r>
            <w:r w:rsidRPr="00F079F2">
              <w:t xml:space="preserve">– </w:t>
            </w:r>
            <w:r>
              <w:t>08/2019</w:t>
            </w:r>
          </w:p>
          <w:p w14:paraId="01CA568D" w14:textId="627398C2" w:rsidR="00FF1472" w:rsidRPr="00FF1472" w:rsidRDefault="00FF1472" w:rsidP="00FF1472">
            <w:pPr>
              <w:pStyle w:val="JobDetails"/>
              <w:rPr>
                <w:color w:val="1D824C" w:themeColor="accent1"/>
              </w:rPr>
            </w:pPr>
            <w:r w:rsidRPr="00FF1472">
              <w:rPr>
                <w:color w:val="1D824C" w:themeColor="accent1"/>
              </w:rPr>
              <w:t xml:space="preserve">Sports journalist </w:t>
            </w:r>
            <w:r w:rsidR="00E31400">
              <w:rPr>
                <w:color w:val="1D824C" w:themeColor="accent1"/>
              </w:rPr>
              <w:t xml:space="preserve">- </w:t>
            </w:r>
            <w:r w:rsidRPr="00FF1472">
              <w:rPr>
                <w:color w:val="1D824C" w:themeColor="accent1"/>
              </w:rPr>
              <w:t>International Association of Athletics federation</w:t>
            </w:r>
            <w:r>
              <w:rPr>
                <w:color w:val="1D824C" w:themeColor="accent1"/>
              </w:rPr>
              <w:t xml:space="preserve"> </w:t>
            </w:r>
            <w:r w:rsidRPr="00FF1472">
              <w:rPr>
                <w:color w:val="1D824C" w:themeColor="accent1"/>
              </w:rPr>
              <w:t>(IAAF) Pan American games 2019 • Lima, Peru</w:t>
            </w:r>
          </w:p>
          <w:p w14:paraId="4A670789" w14:textId="697C6655" w:rsidR="00FF1472" w:rsidRPr="0013544A" w:rsidRDefault="00FF1472" w:rsidP="00FF1472">
            <w:pPr>
              <w:pStyle w:val="JobDetails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13544A">
              <w:rPr>
                <w:rFonts w:ascii="Cambria" w:hAnsi="Cambria"/>
              </w:rPr>
              <w:t>Attended the media development program</w:t>
            </w:r>
            <w:r w:rsidR="001A308C">
              <w:rPr>
                <w:rFonts w:ascii="Cambria" w:hAnsi="Cambria"/>
              </w:rPr>
              <w:t xml:space="preserve"> and was tested on live reporting of the </w:t>
            </w:r>
            <w:r w:rsidR="00E67E3B">
              <w:rPr>
                <w:rFonts w:ascii="Cambria" w:hAnsi="Cambria"/>
              </w:rPr>
              <w:t>g</w:t>
            </w:r>
            <w:r w:rsidR="001A308C">
              <w:rPr>
                <w:rFonts w:ascii="Cambria" w:hAnsi="Cambria"/>
              </w:rPr>
              <w:t>ames</w:t>
            </w:r>
          </w:p>
          <w:p w14:paraId="6D98E1F8" w14:textId="0FBAAB47" w:rsidR="00FF1472" w:rsidRPr="0013544A" w:rsidRDefault="00FF1472" w:rsidP="00FF1472">
            <w:pPr>
              <w:pStyle w:val="JobDetails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13544A">
              <w:rPr>
                <w:rFonts w:ascii="Cambria" w:hAnsi="Cambria"/>
              </w:rPr>
              <w:t xml:space="preserve">Interviewed </w:t>
            </w:r>
            <w:r w:rsidR="00E67E3B">
              <w:rPr>
                <w:rFonts w:ascii="Cambria" w:hAnsi="Cambria"/>
              </w:rPr>
              <w:t xml:space="preserve">national </w:t>
            </w:r>
            <w:r w:rsidRPr="0013544A">
              <w:rPr>
                <w:rFonts w:ascii="Cambria" w:hAnsi="Cambria"/>
              </w:rPr>
              <w:t xml:space="preserve">athletes and created articles that were published </w:t>
            </w:r>
            <w:r>
              <w:rPr>
                <w:rFonts w:ascii="Cambria" w:hAnsi="Cambria"/>
              </w:rPr>
              <w:t xml:space="preserve">immediately </w:t>
            </w:r>
            <w:r w:rsidRPr="0013544A">
              <w:rPr>
                <w:rFonts w:ascii="Cambria" w:hAnsi="Cambria"/>
              </w:rPr>
              <w:t>online</w:t>
            </w:r>
            <w:r>
              <w:rPr>
                <w:rFonts w:ascii="Cambria" w:hAnsi="Cambria"/>
              </w:rPr>
              <w:t>.</w:t>
            </w:r>
          </w:p>
          <w:p w14:paraId="1D21D7B7" w14:textId="4E67086A" w:rsidR="00FF1472" w:rsidRPr="0013544A" w:rsidRDefault="00FF1472" w:rsidP="00FF1472">
            <w:pPr>
              <w:pStyle w:val="JobDetails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13544A">
              <w:rPr>
                <w:rFonts w:ascii="Cambria" w:hAnsi="Cambria"/>
              </w:rPr>
              <w:t>Took photographs and videos of competition that were posted on social media</w:t>
            </w:r>
            <w:r w:rsidR="001A308C">
              <w:rPr>
                <w:rFonts w:ascii="Cambria" w:hAnsi="Cambria"/>
              </w:rPr>
              <w:t xml:space="preserve"> outlets</w:t>
            </w:r>
            <w:r>
              <w:rPr>
                <w:rFonts w:ascii="Cambria" w:hAnsi="Cambria"/>
              </w:rPr>
              <w:t>.</w:t>
            </w:r>
          </w:p>
          <w:p w14:paraId="365D3B42" w14:textId="77777777" w:rsidR="001E3120" w:rsidRDefault="001E3120" w:rsidP="001D0BF1">
            <w:pPr>
              <w:contextualSpacing w:val="0"/>
            </w:pPr>
          </w:p>
          <w:p w14:paraId="31B71A29" w14:textId="77777777" w:rsidR="00FF1472" w:rsidRPr="00F079F2" w:rsidRDefault="00FF1472" w:rsidP="00FF147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sz w:val="18"/>
                <w:szCs w:val="26"/>
              </w:rPr>
              <w:t>03/2019</w:t>
            </w:r>
            <w:r w:rsidRPr="00F079F2">
              <w:rPr>
                <w:rFonts w:ascii="Georgia" w:eastAsia="Times New Roman" w:hAnsi="Georgia" w:cs="Georgia"/>
                <w:sz w:val="18"/>
                <w:szCs w:val="26"/>
              </w:rPr>
              <w:t xml:space="preserve">– </w:t>
            </w:r>
            <w:r>
              <w:rPr>
                <w:rFonts w:ascii="Georgia" w:eastAsia="Times New Roman" w:hAnsi="Georgia" w:cs="Georgia"/>
                <w:sz w:val="18"/>
                <w:szCs w:val="26"/>
              </w:rPr>
              <w:t>06/2019</w:t>
            </w:r>
          </w:p>
          <w:p w14:paraId="58735FCC" w14:textId="57116FBB" w:rsidR="00FF1472" w:rsidRPr="00FF1472" w:rsidRDefault="00FF1472" w:rsidP="00FF147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 w:rsidRPr="00FF1472">
              <w:rPr>
                <w:rFonts w:ascii="Georgia" w:eastAsia="Times New Roman" w:hAnsi="Georgia" w:cs="Georgia"/>
                <w:color w:val="1D824C" w:themeColor="accent1"/>
              </w:rPr>
              <w:t>Sports and News Journalist • WLRN Radio station • Miami, Fl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a.</w:t>
            </w:r>
          </w:p>
          <w:p w14:paraId="5D2F0B32" w14:textId="77777777" w:rsidR="00FF1472" w:rsidRDefault="00FF1472" w:rsidP="00FF147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C42B31"/>
              </w:rPr>
            </w:pPr>
          </w:p>
          <w:p w14:paraId="078528DB" w14:textId="77777777" w:rsidR="00E264F3" w:rsidRPr="001D72B2" w:rsidRDefault="00E264F3" w:rsidP="00E264F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000000" w:themeColor="text1"/>
              </w:rPr>
            </w:pPr>
            <w:r w:rsidRPr="001D72B2">
              <w:rPr>
                <w:rFonts w:ascii="Georgia" w:eastAsia="Times New Roman" w:hAnsi="Georgia" w:cs="Georgia"/>
                <w:color w:val="000000" w:themeColor="text1"/>
              </w:rPr>
              <w:t>Conducted interviews for stor</w:t>
            </w:r>
            <w:r>
              <w:rPr>
                <w:rFonts w:ascii="Georgia" w:eastAsia="Times New Roman" w:hAnsi="Georgia" w:cs="Georgia"/>
                <w:color w:val="000000" w:themeColor="text1"/>
              </w:rPr>
              <w:t>ies. Exclusively reported on Dwyane Wade’s last Miami Heat home game.</w:t>
            </w:r>
          </w:p>
          <w:p w14:paraId="1A7D0C83" w14:textId="5464CDEB" w:rsidR="00E264F3" w:rsidRPr="001D72B2" w:rsidRDefault="00E264F3" w:rsidP="00E264F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000000" w:themeColor="text1"/>
              </w:rPr>
            </w:pPr>
            <w:r w:rsidRPr="001D72B2">
              <w:rPr>
                <w:rFonts w:ascii="Georgia" w:eastAsia="Times New Roman" w:hAnsi="Georgia" w:cs="Georgia"/>
                <w:color w:val="000000" w:themeColor="text1"/>
              </w:rPr>
              <w:lastRenderedPageBreak/>
              <w:t xml:space="preserve">Wrote, </w:t>
            </w:r>
            <w:r w:rsidR="00AA23A1" w:rsidRPr="001D72B2">
              <w:rPr>
                <w:rFonts w:ascii="Georgia" w:eastAsia="Times New Roman" w:hAnsi="Georgia" w:cs="Georgia"/>
                <w:color w:val="000000" w:themeColor="text1"/>
              </w:rPr>
              <w:t>edited,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 xml:space="preserve"> and published </w:t>
            </w:r>
            <w:r>
              <w:rPr>
                <w:rFonts w:ascii="Georgia" w:eastAsia="Times New Roman" w:hAnsi="Georgia" w:cs="Georgia"/>
                <w:color w:val="000000" w:themeColor="text1"/>
              </w:rPr>
              <w:t xml:space="preserve">local 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>sports and news stories for the radio and digital website.</w:t>
            </w:r>
          </w:p>
          <w:p w14:paraId="4A55C4D9" w14:textId="021A0D1B" w:rsidR="00E264F3" w:rsidRPr="001D72B2" w:rsidRDefault="00E264F3" w:rsidP="00E264F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000000" w:themeColor="text1"/>
              </w:rPr>
            </w:pPr>
            <w:r>
              <w:rPr>
                <w:rFonts w:ascii="Georgia" w:eastAsia="Times New Roman" w:hAnsi="Georgia" w:cs="Georgia"/>
                <w:color w:val="000000" w:themeColor="text1"/>
              </w:rPr>
              <w:t xml:space="preserve">Filmed and edited 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>video</w:t>
            </w:r>
            <w:r>
              <w:rPr>
                <w:rFonts w:ascii="Georgia" w:eastAsia="Times New Roman" w:hAnsi="Georgia" w:cs="Georgia"/>
                <w:color w:val="000000" w:themeColor="text1"/>
              </w:rPr>
              <w:t>s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 xml:space="preserve">, </w:t>
            </w:r>
            <w:r w:rsidR="00AA23A1" w:rsidRPr="001D72B2">
              <w:rPr>
                <w:rFonts w:ascii="Georgia" w:eastAsia="Times New Roman" w:hAnsi="Georgia" w:cs="Georgia"/>
                <w:color w:val="000000" w:themeColor="text1"/>
              </w:rPr>
              <w:t>pictures,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 xml:space="preserve"> and audio clips</w:t>
            </w:r>
            <w:r>
              <w:rPr>
                <w:rFonts w:ascii="Georgia" w:eastAsia="Times New Roman" w:hAnsi="Georgia" w:cs="Georgia"/>
                <w:color w:val="000000" w:themeColor="text1"/>
              </w:rPr>
              <w:t>.</w:t>
            </w:r>
            <w:r w:rsidRPr="001D72B2">
              <w:rPr>
                <w:rFonts w:ascii="Georgia" w:eastAsia="Times New Roman" w:hAnsi="Georgia" w:cs="Georgia"/>
                <w:color w:val="000000" w:themeColor="text1"/>
              </w:rPr>
              <w:t xml:space="preserve"> </w:t>
            </w:r>
          </w:p>
          <w:p w14:paraId="576D88B4" w14:textId="77777777" w:rsidR="00E264F3" w:rsidRPr="00FF1472" w:rsidRDefault="00E264F3" w:rsidP="00E264F3">
            <w:pPr>
              <w:pStyle w:val="ListParagraph"/>
              <w:numPr>
                <w:ilvl w:val="0"/>
                <w:numId w:val="14"/>
              </w:numPr>
            </w:pPr>
            <w:r w:rsidRPr="00FF1472">
              <w:rPr>
                <w:rFonts w:ascii="Georgia" w:eastAsia="Times New Roman" w:hAnsi="Georgia" w:cs="Georgia"/>
                <w:color w:val="000000" w:themeColor="text1"/>
              </w:rPr>
              <w:t>Assisted producers and reporters with live show ‘Sundial’</w:t>
            </w:r>
          </w:p>
          <w:p w14:paraId="77F468AF" w14:textId="77777777" w:rsidR="00FF1472" w:rsidRPr="001D72B2" w:rsidRDefault="00FF1472" w:rsidP="00FF147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color w:val="000000" w:themeColor="text1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>02/2018</w:t>
            </w:r>
            <w:r w:rsidRPr="001D72B2"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 xml:space="preserve">– </w:t>
            </w:r>
            <w:r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>05/2019</w:t>
            </w:r>
          </w:p>
          <w:p w14:paraId="7660FAF4" w14:textId="710BE6D9" w:rsidR="00FF1472" w:rsidRPr="00F079F2" w:rsidRDefault="00FF1472" w:rsidP="00FF147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</w:rPr>
            </w:pPr>
            <w:r w:rsidRPr="00FF1472">
              <w:rPr>
                <w:rFonts w:ascii="Georgia" w:eastAsia="Times New Roman" w:hAnsi="Georgia" w:cs="Georgia"/>
                <w:color w:val="1D824C" w:themeColor="accent1"/>
              </w:rPr>
              <w:t>Graduate Student Assistant • University of Miami Financial aid office • Miami, Fl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a.</w:t>
            </w:r>
          </w:p>
          <w:p w14:paraId="01886CBD" w14:textId="0CAFB872" w:rsidR="00FF1472" w:rsidRDefault="00FF1472" w:rsidP="00FF1472">
            <w:pPr>
              <w:pStyle w:val="JobDescription"/>
              <w:numPr>
                <w:ilvl w:val="0"/>
                <w:numId w:val="17"/>
              </w:numPr>
            </w:pPr>
            <w:r>
              <w:t>Created, edited and published the graduate/professional newsletter, interviewed</w:t>
            </w:r>
            <w:r w:rsidR="00E31400">
              <w:t xml:space="preserve"> </w:t>
            </w:r>
            <w:r>
              <w:t xml:space="preserve">subjects. </w:t>
            </w:r>
          </w:p>
          <w:p w14:paraId="69C03924" w14:textId="211FDBEA" w:rsidR="00FF1472" w:rsidRDefault="00FF1472" w:rsidP="00FF1472">
            <w:pPr>
              <w:pStyle w:val="JobDescription"/>
              <w:numPr>
                <w:ilvl w:val="0"/>
                <w:numId w:val="17"/>
              </w:numPr>
            </w:pPr>
            <w:r>
              <w:t xml:space="preserve">Created and posted information on social media accounts (Facebook, </w:t>
            </w:r>
            <w:proofErr w:type="gramStart"/>
            <w:r>
              <w:t>Instagram</w:t>
            </w:r>
            <w:proofErr w:type="gramEnd"/>
            <w:r w:rsidR="001A308C">
              <w:t xml:space="preserve"> and Twitter</w:t>
            </w:r>
            <w:r>
              <w:t>)</w:t>
            </w:r>
            <w:r w:rsidR="008E58A1">
              <w:t xml:space="preserve"> and enhanced awareness of deadlines via these accounts.</w:t>
            </w:r>
          </w:p>
          <w:p w14:paraId="0E5D19E9" w14:textId="77777777" w:rsidR="00FF1472" w:rsidRDefault="00FF1472" w:rsidP="00FF1472">
            <w:pPr>
              <w:pStyle w:val="JobDescription"/>
              <w:numPr>
                <w:ilvl w:val="0"/>
                <w:numId w:val="17"/>
              </w:numPr>
            </w:pPr>
            <w:r>
              <w:t>Processed data reports using Microsoft Excel.</w:t>
            </w:r>
          </w:p>
          <w:p w14:paraId="24B7B9F1" w14:textId="77777777" w:rsidR="00FF1472" w:rsidRDefault="00FF1472" w:rsidP="00FF1472"/>
          <w:p w14:paraId="3765122A" w14:textId="77777777" w:rsidR="00E20ADA" w:rsidRPr="001D72B2" w:rsidRDefault="00E20ADA" w:rsidP="00E20AD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Georgia" w:eastAsia="MS Mincho" w:hAnsi="Georgia" w:cs="Georgia"/>
                <w:color w:val="000000" w:themeColor="text1"/>
                <w:sz w:val="18"/>
                <w:szCs w:val="26"/>
              </w:rPr>
            </w:pPr>
            <w:r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>09/2017</w:t>
            </w:r>
            <w:r w:rsidRPr="001D72B2"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 xml:space="preserve">– </w:t>
            </w:r>
            <w:r>
              <w:rPr>
                <w:rFonts w:ascii="Georgia" w:eastAsia="Times New Roman" w:hAnsi="Georgia" w:cs="Georgia"/>
                <w:color w:val="000000" w:themeColor="text1"/>
                <w:sz w:val="18"/>
                <w:szCs w:val="26"/>
              </w:rPr>
              <w:t>05/2018</w:t>
            </w:r>
          </w:p>
          <w:p w14:paraId="3B76B744" w14:textId="3C7D95E6" w:rsidR="00E20ADA" w:rsidRPr="00E20ADA" w:rsidRDefault="00E20ADA" w:rsidP="00E20ADA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1D824C" w:themeColor="accent1"/>
              </w:rPr>
            </w:pPr>
            <w:r w:rsidRPr="00E20ADA">
              <w:rPr>
                <w:color w:val="1D824C" w:themeColor="accent1"/>
              </w:rPr>
              <w:t xml:space="preserve">Anchor/reporter/writer- </w:t>
            </w:r>
            <w:r w:rsidRPr="00E20ADA">
              <w:rPr>
                <w:rFonts w:ascii="Georgia" w:eastAsia="Times New Roman" w:hAnsi="Georgia" w:cs="Georgia"/>
                <w:color w:val="1D824C" w:themeColor="accent1"/>
              </w:rPr>
              <w:t>• University of Miami Television Miami, Fl</w:t>
            </w:r>
            <w:r w:rsidR="00032506">
              <w:rPr>
                <w:rFonts w:ascii="Georgia" w:eastAsia="Times New Roman" w:hAnsi="Georgia" w:cs="Georgia"/>
                <w:color w:val="1D824C" w:themeColor="accent1"/>
              </w:rPr>
              <w:t>a.</w:t>
            </w:r>
          </w:p>
          <w:p w14:paraId="546175A8" w14:textId="466D8BC5" w:rsidR="00E20ADA" w:rsidRDefault="00E20ADA" w:rsidP="00E20ADA">
            <w:pPr>
              <w:pStyle w:val="JobDescription"/>
              <w:numPr>
                <w:ilvl w:val="0"/>
                <w:numId w:val="18"/>
              </w:numPr>
            </w:pPr>
            <w:r>
              <w:t>Anchored live news for ‘News vision</w:t>
            </w:r>
            <w:r w:rsidR="002C0AA3">
              <w:t>’, hosted</w:t>
            </w:r>
            <w:r>
              <w:t xml:space="preserve"> ‘News break’</w:t>
            </w:r>
            <w:r w:rsidR="002C0AA3">
              <w:t>. W</w:t>
            </w:r>
            <w:r>
              <w:t xml:space="preserve">rote, </w:t>
            </w:r>
            <w:r w:rsidR="002C0AA3">
              <w:t xml:space="preserve">filmed  </w:t>
            </w:r>
            <w:r w:rsidR="00AC6FF3">
              <w:t xml:space="preserve"> a</w:t>
            </w:r>
            <w:r>
              <w:t>nd edited 90 seconds news packages, of daily events.</w:t>
            </w:r>
          </w:p>
          <w:p w14:paraId="39EB9296" w14:textId="77777777" w:rsidR="00E20ADA" w:rsidRDefault="00E20ADA" w:rsidP="00E20ADA">
            <w:pPr>
              <w:pStyle w:val="JobDescription"/>
              <w:numPr>
                <w:ilvl w:val="0"/>
                <w:numId w:val="18"/>
              </w:numPr>
            </w:pPr>
            <w:r>
              <w:t>Created and edited news and sports packages using Adobe Premiere.</w:t>
            </w:r>
          </w:p>
          <w:p w14:paraId="1D635531" w14:textId="77777777" w:rsidR="00E20ADA" w:rsidRDefault="00E20ADA" w:rsidP="00E20ADA">
            <w:pPr>
              <w:pStyle w:val="JobDescription"/>
              <w:numPr>
                <w:ilvl w:val="0"/>
                <w:numId w:val="18"/>
              </w:numPr>
            </w:pPr>
            <w:r>
              <w:t>Wrote stories on deadline for Miami Heat basketball, Miami Tennis Open and University of Miami Men’s and women’s basketball team.</w:t>
            </w:r>
          </w:p>
          <w:p w14:paraId="06C80455" w14:textId="77777777" w:rsidR="00E20ADA" w:rsidRDefault="00E20ADA" w:rsidP="00E20ADA">
            <w:pPr>
              <w:pStyle w:val="JobDescription"/>
              <w:rPr>
                <w:color w:val="D14140"/>
              </w:rPr>
            </w:pPr>
          </w:p>
          <w:p w14:paraId="425AE7F4" w14:textId="77777777" w:rsidR="008C191C" w:rsidRPr="008C191C" w:rsidRDefault="008C191C" w:rsidP="00E20ADA">
            <w:pPr>
              <w:pStyle w:val="JobDescription"/>
              <w:rPr>
                <w:color w:val="000000" w:themeColor="text1"/>
              </w:rPr>
            </w:pPr>
            <w:r w:rsidRPr="008C191C">
              <w:rPr>
                <w:color w:val="000000" w:themeColor="text1"/>
              </w:rPr>
              <w:t>01/2017- 05/2017</w:t>
            </w:r>
          </w:p>
          <w:p w14:paraId="34814286" w14:textId="66437EBD" w:rsidR="00E20ADA" w:rsidRPr="00E20ADA" w:rsidRDefault="00E20ADA" w:rsidP="00E20ADA">
            <w:pPr>
              <w:pStyle w:val="JobDescription"/>
              <w:rPr>
                <w:color w:val="1D824C" w:themeColor="accent1"/>
              </w:rPr>
            </w:pPr>
            <w:r w:rsidRPr="00E20ADA">
              <w:rPr>
                <w:color w:val="1D824C" w:themeColor="accent1"/>
              </w:rPr>
              <w:t>Assistant Sports Information Officer Wiley College</w:t>
            </w:r>
            <w:r w:rsidR="00032506">
              <w:rPr>
                <w:color w:val="1D824C" w:themeColor="accent1"/>
              </w:rPr>
              <w:t>, Marshall, Texas</w:t>
            </w:r>
          </w:p>
          <w:p w14:paraId="5DE1E213" w14:textId="014CAA58" w:rsidR="00E20ADA" w:rsidRDefault="00E20ADA" w:rsidP="00E20ADA">
            <w:pPr>
              <w:pStyle w:val="JobDescription"/>
              <w:numPr>
                <w:ilvl w:val="0"/>
                <w:numId w:val="19"/>
              </w:numPr>
            </w:pPr>
            <w:r>
              <w:t>Student journalist- worked with sports director on establishing sports stories and articles</w:t>
            </w:r>
            <w:r w:rsidR="001A308C">
              <w:t>,</w:t>
            </w:r>
            <w:r>
              <w:t xml:space="preserve"> assisted with media preparation of all home games.</w:t>
            </w:r>
          </w:p>
          <w:p w14:paraId="3DAAD31C" w14:textId="61CD222E" w:rsidR="00E20ADA" w:rsidRDefault="00E20ADA" w:rsidP="00E20ADA">
            <w:pPr>
              <w:pStyle w:val="JobDescription"/>
              <w:numPr>
                <w:ilvl w:val="0"/>
                <w:numId w:val="19"/>
              </w:numPr>
            </w:pPr>
            <w:r>
              <w:t xml:space="preserve">Wrote, edited and </w:t>
            </w:r>
            <w:r w:rsidR="005C651A">
              <w:t>published track</w:t>
            </w:r>
            <w:r>
              <w:t xml:space="preserve"> and field, basketball, and baseball stories.</w:t>
            </w:r>
          </w:p>
          <w:p w14:paraId="5D71BBB3" w14:textId="77777777" w:rsidR="00E20ADA" w:rsidRDefault="00E20ADA" w:rsidP="00E20ADA">
            <w:pPr>
              <w:pStyle w:val="JobDescription"/>
              <w:numPr>
                <w:ilvl w:val="0"/>
                <w:numId w:val="19"/>
              </w:numPr>
            </w:pPr>
            <w:r>
              <w:t>Logged in college sport statistics that Wiley athletes participated in.</w:t>
            </w:r>
          </w:p>
          <w:p w14:paraId="6F3ABCC2" w14:textId="77777777" w:rsidR="00FF1472" w:rsidRDefault="00FF1472" w:rsidP="00FF1472"/>
          <w:p w14:paraId="3B684C8C" w14:textId="77777777" w:rsidR="00E20ADA" w:rsidRDefault="00E20ADA" w:rsidP="00E20ADA">
            <w:pPr>
              <w:pStyle w:val="JobDescription"/>
              <w:rPr>
                <w:color w:val="D14140"/>
              </w:rPr>
            </w:pPr>
            <w:r>
              <w:rPr>
                <w:color w:val="000000" w:themeColor="text1"/>
                <w:sz w:val="18"/>
                <w:szCs w:val="26"/>
              </w:rPr>
              <w:t>09/201</w:t>
            </w:r>
            <w:r w:rsidR="008C191C">
              <w:rPr>
                <w:color w:val="000000" w:themeColor="text1"/>
                <w:sz w:val="18"/>
                <w:szCs w:val="26"/>
              </w:rPr>
              <w:t>6</w:t>
            </w:r>
            <w:r w:rsidRPr="001D72B2">
              <w:rPr>
                <w:color w:val="000000" w:themeColor="text1"/>
                <w:sz w:val="18"/>
                <w:szCs w:val="26"/>
              </w:rPr>
              <w:t xml:space="preserve">– </w:t>
            </w:r>
            <w:r>
              <w:rPr>
                <w:color w:val="000000" w:themeColor="text1"/>
                <w:sz w:val="18"/>
                <w:szCs w:val="26"/>
              </w:rPr>
              <w:t>12/201</w:t>
            </w:r>
            <w:r w:rsidR="008C191C">
              <w:rPr>
                <w:color w:val="000000" w:themeColor="text1"/>
                <w:sz w:val="18"/>
                <w:szCs w:val="26"/>
              </w:rPr>
              <w:t>6</w:t>
            </w:r>
          </w:p>
          <w:p w14:paraId="2B4D6A42" w14:textId="1140558D" w:rsidR="00E20ADA" w:rsidRPr="00E20ADA" w:rsidRDefault="00E20ADA" w:rsidP="00E20ADA">
            <w:pPr>
              <w:pStyle w:val="JobDescription"/>
              <w:rPr>
                <w:color w:val="1D824C" w:themeColor="accent1"/>
              </w:rPr>
            </w:pPr>
            <w:r w:rsidRPr="00E20ADA">
              <w:rPr>
                <w:color w:val="1D824C" w:themeColor="accent1"/>
              </w:rPr>
              <w:t>News and Sports Intern- Marshall News Messenger</w:t>
            </w:r>
            <w:r w:rsidR="00032506">
              <w:rPr>
                <w:color w:val="1D824C" w:themeColor="accent1"/>
              </w:rPr>
              <w:t>, Marshall, Texas</w:t>
            </w:r>
          </w:p>
          <w:p w14:paraId="53F21FD2" w14:textId="77777777" w:rsidR="00E20ADA" w:rsidRDefault="00E20ADA" w:rsidP="00E20ADA">
            <w:pPr>
              <w:pStyle w:val="JobDescription"/>
              <w:numPr>
                <w:ilvl w:val="0"/>
                <w:numId w:val="20"/>
              </w:numPr>
            </w:pPr>
            <w:r>
              <w:t>Wrote edited and published articles and police reports.</w:t>
            </w:r>
          </w:p>
          <w:p w14:paraId="0ABB9DD3" w14:textId="77777777" w:rsidR="00E20ADA" w:rsidRDefault="00E20ADA" w:rsidP="00E20ADA">
            <w:pPr>
              <w:pStyle w:val="JobDescription"/>
              <w:numPr>
                <w:ilvl w:val="0"/>
                <w:numId w:val="20"/>
              </w:numPr>
            </w:pPr>
            <w:r>
              <w:t>Photography- in charge of selecting archived photos, editing photos using Photoshop.</w:t>
            </w:r>
          </w:p>
          <w:p w14:paraId="5AA255A8" w14:textId="77777777" w:rsidR="00E20ADA" w:rsidRDefault="00E20ADA" w:rsidP="00E20ADA">
            <w:pPr>
              <w:pStyle w:val="JobDescription"/>
              <w:numPr>
                <w:ilvl w:val="0"/>
                <w:numId w:val="20"/>
              </w:numPr>
            </w:pPr>
            <w:r>
              <w:t>Conducted interviews with senior reporters.</w:t>
            </w:r>
          </w:p>
          <w:p w14:paraId="20BCFC1A" w14:textId="77777777" w:rsidR="00E20ADA" w:rsidRPr="00CF1A49" w:rsidRDefault="00E20ADA" w:rsidP="00FF1472"/>
        </w:tc>
      </w:tr>
      <w:tr w:rsidR="00F61DF9" w:rsidRPr="00CF1A49" w14:paraId="1A4D91B5" w14:textId="77777777" w:rsidTr="00F61DF9">
        <w:tc>
          <w:tcPr>
            <w:tcW w:w="9355" w:type="dxa"/>
            <w:tcMar>
              <w:top w:w="216" w:type="dxa"/>
            </w:tcMar>
          </w:tcPr>
          <w:p w14:paraId="29FAEC72" w14:textId="77777777" w:rsidR="00F61DF9" w:rsidRDefault="00F61DF9" w:rsidP="00F61DF9"/>
        </w:tc>
      </w:tr>
    </w:tbl>
    <w:sdt>
      <w:sdtPr>
        <w:rPr>
          <w:sz w:val="24"/>
          <w:szCs w:val="24"/>
        </w:rPr>
        <w:alias w:val="Education:"/>
        <w:tag w:val="Education:"/>
        <w:id w:val="-1908763273"/>
        <w:placeholder>
          <w:docPart w:val="A9BADE5FD651CC48A7A33D2D394EB6A2"/>
        </w:placeholder>
        <w:temporary/>
        <w:showingPlcHdr/>
        <w15:appearance w15:val="hidden"/>
      </w:sdtPr>
      <w:sdtEndPr/>
      <w:sdtContent>
        <w:p w14:paraId="2CDB7A63" w14:textId="77777777" w:rsidR="00DA59AA" w:rsidRPr="00E20ADA" w:rsidRDefault="00DA59AA" w:rsidP="0097790C">
          <w:pPr>
            <w:pStyle w:val="Heading1"/>
            <w:rPr>
              <w:sz w:val="24"/>
              <w:szCs w:val="24"/>
            </w:rPr>
          </w:pPr>
          <w:r w:rsidRPr="00E20ADA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B13422A" w14:textId="77777777" w:rsidTr="00D66A52">
        <w:tc>
          <w:tcPr>
            <w:tcW w:w="9355" w:type="dxa"/>
          </w:tcPr>
          <w:p w14:paraId="7AF2F331" w14:textId="77777777" w:rsidR="001D0BF1" w:rsidRPr="00CF1A49" w:rsidRDefault="00E20ADA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2019</w:t>
            </w:r>
          </w:p>
          <w:p w14:paraId="556886BA" w14:textId="77777777" w:rsidR="001D0BF1" w:rsidRPr="00CF1A49" w:rsidRDefault="00E20ADA" w:rsidP="001D0BF1">
            <w:pPr>
              <w:pStyle w:val="Heading2"/>
              <w:contextualSpacing w:val="0"/>
              <w:outlineLvl w:val="1"/>
            </w:pPr>
            <w:r>
              <w:t>Journalism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University of Miami</w:t>
            </w:r>
          </w:p>
          <w:p w14:paraId="26056503" w14:textId="690CF872" w:rsidR="00E20ADA" w:rsidRDefault="00E20ADA" w:rsidP="00E20ADA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M.A</w:t>
            </w:r>
            <w:r w:rsidR="00585739">
              <w:rPr>
                <w:rFonts w:ascii="Georgia" w:eastAsia="Times New Roman" w:hAnsi="Georgia" w:cs="Georgia"/>
              </w:rPr>
              <w:t xml:space="preserve">. </w:t>
            </w:r>
            <w:r>
              <w:rPr>
                <w:rFonts w:ascii="Georgia" w:eastAsia="Times New Roman" w:hAnsi="Georgia" w:cs="Georgia"/>
              </w:rPr>
              <w:t>degree in Journalism (3.69 G.P. A)</w:t>
            </w:r>
          </w:p>
          <w:p w14:paraId="605FE090" w14:textId="77777777" w:rsidR="009D0A09" w:rsidRDefault="009D0A09" w:rsidP="00E20ADA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</w:rPr>
            </w:pPr>
          </w:p>
          <w:p w14:paraId="18F506D1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46DB324C" w14:textId="77777777" w:rsidTr="00F61DF9">
        <w:tc>
          <w:tcPr>
            <w:tcW w:w="9355" w:type="dxa"/>
            <w:tcMar>
              <w:top w:w="216" w:type="dxa"/>
            </w:tcMar>
          </w:tcPr>
          <w:p w14:paraId="7CDE0E9C" w14:textId="77777777" w:rsidR="00F61DF9" w:rsidRPr="00CF1A49" w:rsidRDefault="00E20ADA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2017</w:t>
            </w:r>
          </w:p>
          <w:p w14:paraId="6DE37034" w14:textId="77777777" w:rsidR="00F61DF9" w:rsidRPr="00CF1A49" w:rsidRDefault="00E20ADA" w:rsidP="00F61DF9">
            <w:pPr>
              <w:pStyle w:val="Heading2"/>
              <w:contextualSpacing w:val="0"/>
              <w:outlineLvl w:val="1"/>
            </w:pPr>
            <w:r>
              <w:t>Mass communications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wiley college</w:t>
            </w:r>
          </w:p>
          <w:p w14:paraId="2A835252" w14:textId="77777777" w:rsidR="00F61DF9" w:rsidRDefault="00E20ADA" w:rsidP="00F61DF9">
            <w:pPr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B.A degree in Mass Communications (3.93 G.P. A)</w:t>
            </w:r>
          </w:p>
          <w:p w14:paraId="2126D4F3" w14:textId="7C275C2A" w:rsidR="009D0A09" w:rsidRDefault="009D0A09" w:rsidP="00F61DF9">
            <w:r>
              <w:t xml:space="preserve">Salutatorian class of </w:t>
            </w:r>
            <w:r w:rsidR="00072B8D">
              <w:t>May</w:t>
            </w:r>
            <w:r>
              <w:t xml:space="preserve"> 2017</w:t>
            </w:r>
          </w:p>
          <w:p w14:paraId="244CDAEB" w14:textId="77777777" w:rsidR="00072B8D" w:rsidRDefault="00072B8D" w:rsidP="00072B8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</w:rPr>
            </w:pPr>
            <w:r>
              <w:rPr>
                <w:rFonts w:ascii="Georgia" w:eastAsia="Times New Roman" w:hAnsi="Georgia" w:cs="Georgia"/>
              </w:rPr>
              <w:t>Presidential awards 2014-2017</w:t>
            </w:r>
          </w:p>
          <w:p w14:paraId="49546CB5" w14:textId="0E1044AA" w:rsidR="00072B8D" w:rsidRDefault="00072B8D" w:rsidP="00F61DF9"/>
        </w:tc>
      </w:tr>
    </w:tbl>
    <w:sdt>
      <w:sdtPr>
        <w:rPr>
          <w:sz w:val="24"/>
          <w:szCs w:val="24"/>
        </w:rPr>
        <w:alias w:val="Skills:"/>
        <w:tag w:val="Skills:"/>
        <w:id w:val="-1392877668"/>
        <w:placeholder>
          <w:docPart w:val="BEFF3112DB62F94CBAEC663D288AC89D"/>
        </w:placeholder>
        <w:temporary/>
        <w:showingPlcHdr/>
        <w15:appearance w15:val="hidden"/>
      </w:sdtPr>
      <w:sdtEndPr/>
      <w:sdtContent>
        <w:p w14:paraId="62255F94" w14:textId="77777777" w:rsidR="00486277" w:rsidRPr="00E20ADA" w:rsidRDefault="00486277" w:rsidP="00486277">
          <w:pPr>
            <w:pStyle w:val="Heading1"/>
            <w:rPr>
              <w:sz w:val="24"/>
              <w:szCs w:val="24"/>
            </w:rPr>
          </w:pPr>
          <w:r w:rsidRPr="00E20ADA">
            <w:rPr>
              <w:sz w:val="24"/>
              <w:szCs w:val="24"/>
            </w:rPr>
            <w:t>Skills</w:t>
          </w:r>
        </w:p>
      </w:sdtContent>
    </w:sdt>
    <w:tbl>
      <w:tblPr>
        <w:tblStyle w:val="TableGrid"/>
        <w:tblW w:w="55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  <w:gridCol w:w="1088"/>
      </w:tblGrid>
      <w:tr w:rsidR="003A0632" w:rsidRPr="006E1507" w14:paraId="032DBD4C" w14:textId="77777777" w:rsidTr="00E20ADA">
        <w:trPr>
          <w:gridAfter w:val="1"/>
          <w:wAfter w:w="1088" w:type="dxa"/>
        </w:trPr>
        <w:tc>
          <w:tcPr>
            <w:tcW w:w="4680" w:type="dxa"/>
          </w:tcPr>
          <w:p w14:paraId="4ED0A607" w14:textId="65AFC251" w:rsidR="001E3120" w:rsidRDefault="00E20ADA" w:rsidP="006E1507">
            <w:pPr>
              <w:pStyle w:val="ListBullet"/>
              <w:contextualSpacing w:val="0"/>
            </w:pPr>
            <w:r>
              <w:t>Excellent communication skills</w:t>
            </w:r>
          </w:p>
          <w:p w14:paraId="22BE9BA5" w14:textId="2A28249C" w:rsidR="00CB21FB" w:rsidRPr="006E1507" w:rsidRDefault="00CB21FB" w:rsidP="006E1507">
            <w:pPr>
              <w:pStyle w:val="ListBullet"/>
              <w:contextualSpacing w:val="0"/>
            </w:pPr>
            <w:r>
              <w:t>Exceptional managing skills of social media platforms</w:t>
            </w:r>
          </w:p>
          <w:p w14:paraId="023EBF70" w14:textId="77777777" w:rsidR="001F4E6D" w:rsidRDefault="00E20ADA" w:rsidP="006E1507">
            <w:pPr>
              <w:pStyle w:val="ListBullet"/>
              <w:contextualSpacing w:val="0"/>
            </w:pPr>
            <w:r>
              <w:t xml:space="preserve">Ability to write, film and edit </w:t>
            </w:r>
            <w:r w:rsidR="007406B9">
              <w:t xml:space="preserve">both </w:t>
            </w:r>
            <w:r>
              <w:t xml:space="preserve">news </w:t>
            </w:r>
            <w:r w:rsidR="007406B9">
              <w:t xml:space="preserve">and sports </w:t>
            </w:r>
            <w:r>
              <w:t>packages</w:t>
            </w:r>
          </w:p>
          <w:p w14:paraId="3320D524" w14:textId="77777777" w:rsidR="00556D84" w:rsidRDefault="00556D84" w:rsidP="006E1507">
            <w:pPr>
              <w:pStyle w:val="ListBullet"/>
              <w:contextualSpacing w:val="0"/>
            </w:pPr>
            <w:proofErr w:type="spellStart"/>
            <w:r>
              <w:t>StatCrew</w:t>
            </w:r>
            <w:proofErr w:type="spellEnd"/>
          </w:p>
          <w:p w14:paraId="357E3EA6" w14:textId="020ED426" w:rsidR="00556D84" w:rsidRPr="006E1507" w:rsidRDefault="008E58A1" w:rsidP="006E1507">
            <w:pPr>
              <w:pStyle w:val="ListBullet"/>
              <w:contextualSpacing w:val="0"/>
            </w:pPr>
            <w:r>
              <w:t>Strategic Marketing/Planning</w:t>
            </w:r>
          </w:p>
        </w:tc>
        <w:tc>
          <w:tcPr>
            <w:tcW w:w="4680" w:type="dxa"/>
            <w:tcMar>
              <w:left w:w="360" w:type="dxa"/>
            </w:tcMar>
          </w:tcPr>
          <w:p w14:paraId="4736338E" w14:textId="77777777" w:rsidR="003A0632" w:rsidRPr="006E1507" w:rsidRDefault="00E20ADA" w:rsidP="006E1507">
            <w:pPr>
              <w:pStyle w:val="ListBullet"/>
              <w:contextualSpacing w:val="0"/>
            </w:pPr>
            <w:r>
              <w:t>Great on meeting deadlines</w:t>
            </w:r>
          </w:p>
          <w:p w14:paraId="4CAB21A9" w14:textId="741555CB" w:rsidR="001E3120" w:rsidRDefault="00E20ADA" w:rsidP="006E1507">
            <w:pPr>
              <w:pStyle w:val="ListBullet"/>
              <w:contextualSpacing w:val="0"/>
            </w:pPr>
            <w:r>
              <w:t>Creative thinker</w:t>
            </w:r>
            <w:r w:rsidR="000900CC">
              <w:t>.</w:t>
            </w:r>
          </w:p>
          <w:p w14:paraId="42DC9851" w14:textId="5B7D8A8B" w:rsidR="005C651A" w:rsidRDefault="00247806" w:rsidP="006E1507">
            <w:pPr>
              <w:pStyle w:val="ListBullet"/>
              <w:contextualSpacing w:val="0"/>
            </w:pPr>
            <w:r>
              <w:t xml:space="preserve">Advance skills in </w:t>
            </w:r>
            <w:r w:rsidR="005C651A">
              <w:t>Adobe Premiere, Audition</w:t>
            </w:r>
            <w:r w:rsidR="000900CC">
              <w:t>. Photoshop</w:t>
            </w:r>
            <w:r>
              <w:t xml:space="preserve"> and InDesign</w:t>
            </w:r>
          </w:p>
          <w:p w14:paraId="70A4FD70" w14:textId="77777777" w:rsidR="001D5941" w:rsidRDefault="001D5941" w:rsidP="006E1507">
            <w:pPr>
              <w:pStyle w:val="ListBullet"/>
              <w:contextualSpacing w:val="0"/>
            </w:pPr>
            <w:r>
              <w:t xml:space="preserve">Excellent in using </w:t>
            </w:r>
            <w:r w:rsidR="00072B8D">
              <w:t>Score shots</w:t>
            </w:r>
            <w:r>
              <w:t xml:space="preserve"> and Canva</w:t>
            </w:r>
          </w:p>
          <w:p w14:paraId="0564B2D8" w14:textId="37A1A0BF" w:rsidR="00247806" w:rsidRPr="006E1507" w:rsidRDefault="00247806" w:rsidP="006E1507">
            <w:pPr>
              <w:pStyle w:val="ListBullet"/>
              <w:contextualSpacing w:val="0"/>
            </w:pPr>
            <w:r>
              <w:t>Sidearm</w:t>
            </w:r>
          </w:p>
        </w:tc>
      </w:tr>
      <w:tr w:rsidR="00E20ADA" w:rsidRPr="00F079F2" w14:paraId="1CBAB1F9" w14:textId="77777777" w:rsidTr="00E20ADA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680" w:type="dxa"/>
            <w:vMerge w:val="restart"/>
          </w:tcPr>
          <w:p w14:paraId="0CC3C243" w14:textId="57F80C3D" w:rsidR="00E20ADA" w:rsidRPr="00E20ADA" w:rsidRDefault="00464793" w:rsidP="00F4105F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Achievments</w:t>
            </w:r>
          </w:p>
        </w:tc>
        <w:tc>
          <w:tcPr>
            <w:tcW w:w="5768" w:type="dxa"/>
            <w:gridSpan w:val="2"/>
          </w:tcPr>
          <w:p w14:paraId="4D0039EA" w14:textId="77777777" w:rsidR="00E20ADA" w:rsidRPr="00F079F2" w:rsidRDefault="00E20ADA" w:rsidP="00F4105F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</w:rPr>
            </w:pPr>
          </w:p>
        </w:tc>
      </w:tr>
      <w:tr w:rsidR="00E20ADA" w:rsidRPr="00F079F2" w14:paraId="42EEC22C" w14:textId="77777777" w:rsidTr="00E20ADA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680" w:type="dxa"/>
            <w:vMerge/>
          </w:tcPr>
          <w:p w14:paraId="414A5E32" w14:textId="77777777" w:rsidR="00E20ADA" w:rsidRPr="00F079F2" w:rsidRDefault="00E20ADA" w:rsidP="00F4105F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</w:rPr>
            </w:pPr>
          </w:p>
        </w:tc>
        <w:tc>
          <w:tcPr>
            <w:tcW w:w="5768" w:type="dxa"/>
            <w:gridSpan w:val="2"/>
          </w:tcPr>
          <w:p w14:paraId="5D0C7B9B" w14:textId="77777777" w:rsidR="00E20ADA" w:rsidRPr="00F079F2" w:rsidRDefault="00E20ADA" w:rsidP="00F4105F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</w:rPr>
            </w:pPr>
          </w:p>
        </w:tc>
      </w:tr>
    </w:tbl>
    <w:p w14:paraId="25489F60" w14:textId="77777777" w:rsidR="00AA23A1" w:rsidRPr="00AA23A1" w:rsidRDefault="00AA23A1" w:rsidP="004647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A23A1">
        <w:rPr>
          <w:sz w:val="20"/>
          <w:szCs w:val="20"/>
        </w:rPr>
        <w:t>University of Miami GSA Academic Excellence Leadership and Service Award Winner (2018)</w:t>
      </w:r>
    </w:p>
    <w:p w14:paraId="432CA1A5" w14:textId="3E3789CD" w:rsidR="00AA23A1" w:rsidRPr="00AA23A1" w:rsidRDefault="00AA23A1" w:rsidP="004647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A23A1">
        <w:rPr>
          <w:sz w:val="20"/>
          <w:szCs w:val="20"/>
        </w:rPr>
        <w:t xml:space="preserve">Former UM </w:t>
      </w:r>
      <w:r>
        <w:rPr>
          <w:sz w:val="20"/>
          <w:szCs w:val="20"/>
        </w:rPr>
        <w:t>w</w:t>
      </w:r>
      <w:r w:rsidRPr="00AA23A1">
        <w:rPr>
          <w:sz w:val="20"/>
          <w:szCs w:val="20"/>
        </w:rPr>
        <w:t xml:space="preserve">alk on </w:t>
      </w:r>
      <w:r>
        <w:rPr>
          <w:sz w:val="20"/>
          <w:szCs w:val="20"/>
        </w:rPr>
        <w:t>t</w:t>
      </w:r>
      <w:r w:rsidRPr="00AA23A1">
        <w:rPr>
          <w:sz w:val="20"/>
          <w:szCs w:val="20"/>
        </w:rPr>
        <w:t xml:space="preserve">rack </w:t>
      </w:r>
      <w:r>
        <w:rPr>
          <w:sz w:val="20"/>
          <w:szCs w:val="20"/>
        </w:rPr>
        <w:t>s</w:t>
      </w:r>
      <w:r w:rsidRPr="00AA23A1">
        <w:rPr>
          <w:sz w:val="20"/>
          <w:szCs w:val="20"/>
        </w:rPr>
        <w:t xml:space="preserve">printer </w:t>
      </w:r>
    </w:p>
    <w:p w14:paraId="075AFAEE" w14:textId="3A3CA256" w:rsidR="00B51D1B" w:rsidRPr="00AA23A1" w:rsidRDefault="00464793" w:rsidP="004647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A23A1">
        <w:rPr>
          <w:sz w:val="20"/>
          <w:szCs w:val="20"/>
        </w:rPr>
        <w:t>Wiley College Salutatorian</w:t>
      </w:r>
      <w:r w:rsidR="002C0AA3" w:rsidRPr="00AA23A1">
        <w:rPr>
          <w:sz w:val="20"/>
          <w:szCs w:val="20"/>
        </w:rPr>
        <w:t xml:space="preserve"> (2017)</w:t>
      </w:r>
      <w:r w:rsidR="00DC10F7" w:rsidRPr="00AA23A1">
        <w:rPr>
          <w:sz w:val="20"/>
          <w:szCs w:val="20"/>
        </w:rPr>
        <w:t xml:space="preserve">                                                               </w:t>
      </w:r>
    </w:p>
    <w:p w14:paraId="42D8AFA3" w14:textId="03B15A38" w:rsidR="005C651A" w:rsidRPr="00AA23A1" w:rsidRDefault="005C651A" w:rsidP="004647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A23A1">
        <w:rPr>
          <w:sz w:val="20"/>
          <w:szCs w:val="20"/>
        </w:rPr>
        <w:t xml:space="preserve">Former </w:t>
      </w:r>
      <w:r w:rsidR="00AA23A1">
        <w:rPr>
          <w:sz w:val="20"/>
          <w:szCs w:val="20"/>
        </w:rPr>
        <w:t>t</w:t>
      </w:r>
      <w:r w:rsidRPr="00AA23A1">
        <w:rPr>
          <w:sz w:val="20"/>
          <w:szCs w:val="20"/>
        </w:rPr>
        <w:t xml:space="preserve">rack and field All-American (Wiley </w:t>
      </w:r>
      <w:r w:rsidR="002C0AA3" w:rsidRPr="00AA23A1">
        <w:rPr>
          <w:sz w:val="20"/>
          <w:szCs w:val="20"/>
        </w:rPr>
        <w:t>College) (2013-2017)</w:t>
      </w:r>
      <w:r w:rsidR="00DC10F7" w:rsidRPr="00AA23A1">
        <w:rPr>
          <w:sz w:val="20"/>
          <w:szCs w:val="20"/>
        </w:rPr>
        <w:t xml:space="preserve">          </w:t>
      </w:r>
    </w:p>
    <w:p w14:paraId="5E950846" w14:textId="1CC9873F" w:rsidR="00464793" w:rsidRPr="00AA23A1" w:rsidRDefault="00464793" w:rsidP="0046479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A23A1">
        <w:rPr>
          <w:sz w:val="20"/>
          <w:szCs w:val="20"/>
        </w:rPr>
        <w:t xml:space="preserve">High </w:t>
      </w:r>
      <w:r w:rsidR="00AA23A1">
        <w:rPr>
          <w:sz w:val="20"/>
          <w:szCs w:val="20"/>
        </w:rPr>
        <w:t>s</w:t>
      </w:r>
      <w:r w:rsidRPr="00AA23A1">
        <w:rPr>
          <w:sz w:val="20"/>
          <w:szCs w:val="20"/>
        </w:rPr>
        <w:t xml:space="preserve">chool </w:t>
      </w:r>
      <w:r w:rsidR="00AA23A1">
        <w:rPr>
          <w:sz w:val="20"/>
          <w:szCs w:val="20"/>
        </w:rPr>
        <w:t>v</w:t>
      </w:r>
      <w:r w:rsidRPr="00AA23A1">
        <w:rPr>
          <w:sz w:val="20"/>
          <w:szCs w:val="20"/>
        </w:rPr>
        <w:t xml:space="preserve">aledictorian </w:t>
      </w:r>
      <w:r w:rsidR="002C0AA3" w:rsidRPr="00AA23A1">
        <w:rPr>
          <w:sz w:val="20"/>
          <w:szCs w:val="20"/>
        </w:rPr>
        <w:t>(2011)</w:t>
      </w:r>
    </w:p>
    <w:sectPr w:rsidR="00464793" w:rsidRPr="00AA23A1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4FBC" w14:textId="77777777" w:rsidR="0075205F" w:rsidRDefault="0075205F" w:rsidP="0068194B">
      <w:r>
        <w:separator/>
      </w:r>
    </w:p>
    <w:p w14:paraId="10E1DE61" w14:textId="77777777" w:rsidR="0075205F" w:rsidRDefault="0075205F"/>
    <w:p w14:paraId="441CE51D" w14:textId="77777777" w:rsidR="0075205F" w:rsidRDefault="0075205F"/>
  </w:endnote>
  <w:endnote w:type="continuationSeparator" w:id="0">
    <w:p w14:paraId="2639E60F" w14:textId="77777777" w:rsidR="0075205F" w:rsidRDefault="0075205F" w:rsidP="0068194B">
      <w:r>
        <w:continuationSeparator/>
      </w:r>
    </w:p>
    <w:p w14:paraId="163BA7AA" w14:textId="77777777" w:rsidR="0075205F" w:rsidRDefault="0075205F"/>
    <w:p w14:paraId="099BF2E9" w14:textId="77777777" w:rsidR="0075205F" w:rsidRDefault="00752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D6F6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FF5C" w14:textId="77777777" w:rsidR="0075205F" w:rsidRDefault="0075205F" w:rsidP="0068194B">
      <w:r>
        <w:separator/>
      </w:r>
    </w:p>
    <w:p w14:paraId="61AC2A29" w14:textId="77777777" w:rsidR="0075205F" w:rsidRDefault="0075205F"/>
    <w:p w14:paraId="24DA5A83" w14:textId="77777777" w:rsidR="0075205F" w:rsidRDefault="0075205F"/>
  </w:footnote>
  <w:footnote w:type="continuationSeparator" w:id="0">
    <w:p w14:paraId="0DDE76E0" w14:textId="77777777" w:rsidR="0075205F" w:rsidRDefault="0075205F" w:rsidP="0068194B">
      <w:r>
        <w:continuationSeparator/>
      </w:r>
    </w:p>
    <w:p w14:paraId="2A832506" w14:textId="77777777" w:rsidR="0075205F" w:rsidRDefault="0075205F"/>
    <w:p w14:paraId="0430331F" w14:textId="77777777" w:rsidR="0075205F" w:rsidRDefault="00752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E4F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1DD5F6" wp14:editId="00A628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BBD67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38A8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77A1367"/>
    <w:multiLevelType w:val="hybridMultilevel"/>
    <w:tmpl w:val="FF0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5B4203C"/>
    <w:multiLevelType w:val="hybridMultilevel"/>
    <w:tmpl w:val="92D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B23805"/>
    <w:multiLevelType w:val="hybridMultilevel"/>
    <w:tmpl w:val="BF9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472"/>
    <w:multiLevelType w:val="hybridMultilevel"/>
    <w:tmpl w:val="A5F8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D4B431F"/>
    <w:multiLevelType w:val="hybridMultilevel"/>
    <w:tmpl w:val="6B5E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361D"/>
    <w:multiLevelType w:val="hybridMultilevel"/>
    <w:tmpl w:val="43E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0D3B"/>
    <w:multiLevelType w:val="hybridMultilevel"/>
    <w:tmpl w:val="3754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0CB8"/>
    <w:multiLevelType w:val="hybridMultilevel"/>
    <w:tmpl w:val="546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1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72"/>
    <w:rsid w:val="000001EF"/>
    <w:rsid w:val="00007322"/>
    <w:rsid w:val="00007728"/>
    <w:rsid w:val="00024584"/>
    <w:rsid w:val="00024730"/>
    <w:rsid w:val="00032506"/>
    <w:rsid w:val="00032BBA"/>
    <w:rsid w:val="00046676"/>
    <w:rsid w:val="00055E95"/>
    <w:rsid w:val="0007021F"/>
    <w:rsid w:val="00072B8D"/>
    <w:rsid w:val="000856CB"/>
    <w:rsid w:val="000900CC"/>
    <w:rsid w:val="000B2BA5"/>
    <w:rsid w:val="000F2F8C"/>
    <w:rsid w:val="000F4CCE"/>
    <w:rsid w:val="0010006E"/>
    <w:rsid w:val="001045A8"/>
    <w:rsid w:val="00114A91"/>
    <w:rsid w:val="001427E1"/>
    <w:rsid w:val="00163668"/>
    <w:rsid w:val="00171566"/>
    <w:rsid w:val="00174676"/>
    <w:rsid w:val="001755A8"/>
    <w:rsid w:val="00181FBE"/>
    <w:rsid w:val="00184014"/>
    <w:rsid w:val="00192008"/>
    <w:rsid w:val="001A308C"/>
    <w:rsid w:val="001C0E68"/>
    <w:rsid w:val="001C4B6F"/>
    <w:rsid w:val="001D0BF1"/>
    <w:rsid w:val="001D5941"/>
    <w:rsid w:val="001D5D4D"/>
    <w:rsid w:val="001E3120"/>
    <w:rsid w:val="001E7E0C"/>
    <w:rsid w:val="001F0BB0"/>
    <w:rsid w:val="001F4E6D"/>
    <w:rsid w:val="001F6140"/>
    <w:rsid w:val="00203573"/>
    <w:rsid w:val="0020597D"/>
    <w:rsid w:val="00213B4C"/>
    <w:rsid w:val="0022315A"/>
    <w:rsid w:val="002253B0"/>
    <w:rsid w:val="00236D54"/>
    <w:rsid w:val="00241D8C"/>
    <w:rsid w:val="00241FDB"/>
    <w:rsid w:val="0024720C"/>
    <w:rsid w:val="00247806"/>
    <w:rsid w:val="00253A53"/>
    <w:rsid w:val="002617AE"/>
    <w:rsid w:val="002638D0"/>
    <w:rsid w:val="002647D3"/>
    <w:rsid w:val="00275EAE"/>
    <w:rsid w:val="00294998"/>
    <w:rsid w:val="002952B6"/>
    <w:rsid w:val="00297F18"/>
    <w:rsid w:val="002A1945"/>
    <w:rsid w:val="002A7EEC"/>
    <w:rsid w:val="002B26BC"/>
    <w:rsid w:val="002B2958"/>
    <w:rsid w:val="002B3FC8"/>
    <w:rsid w:val="002C0AA3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0D33"/>
    <w:rsid w:val="00336056"/>
    <w:rsid w:val="003544E1"/>
    <w:rsid w:val="0036496F"/>
    <w:rsid w:val="00366398"/>
    <w:rsid w:val="003A0632"/>
    <w:rsid w:val="003A30E5"/>
    <w:rsid w:val="003A6ADF"/>
    <w:rsid w:val="003B5928"/>
    <w:rsid w:val="003D380F"/>
    <w:rsid w:val="003E160D"/>
    <w:rsid w:val="003F1D5F"/>
    <w:rsid w:val="00401D42"/>
    <w:rsid w:val="00405128"/>
    <w:rsid w:val="00406CFF"/>
    <w:rsid w:val="00416B25"/>
    <w:rsid w:val="00420592"/>
    <w:rsid w:val="004319E0"/>
    <w:rsid w:val="00437E8C"/>
    <w:rsid w:val="00440225"/>
    <w:rsid w:val="0044327A"/>
    <w:rsid w:val="00464793"/>
    <w:rsid w:val="004726BC"/>
    <w:rsid w:val="00474105"/>
    <w:rsid w:val="00480E6E"/>
    <w:rsid w:val="00486277"/>
    <w:rsid w:val="00494CF6"/>
    <w:rsid w:val="00495F8D"/>
    <w:rsid w:val="004A1FAE"/>
    <w:rsid w:val="004A32FF"/>
    <w:rsid w:val="004B03E4"/>
    <w:rsid w:val="004B06EB"/>
    <w:rsid w:val="004B6AD0"/>
    <w:rsid w:val="004C2D5D"/>
    <w:rsid w:val="004C33E1"/>
    <w:rsid w:val="004E01EB"/>
    <w:rsid w:val="004E2794"/>
    <w:rsid w:val="004F584F"/>
    <w:rsid w:val="00510392"/>
    <w:rsid w:val="00513E2A"/>
    <w:rsid w:val="00554D5A"/>
    <w:rsid w:val="00556D84"/>
    <w:rsid w:val="00566A35"/>
    <w:rsid w:val="0056701E"/>
    <w:rsid w:val="005740D7"/>
    <w:rsid w:val="00585739"/>
    <w:rsid w:val="005A0F26"/>
    <w:rsid w:val="005A1B10"/>
    <w:rsid w:val="005A6850"/>
    <w:rsid w:val="005B1B1B"/>
    <w:rsid w:val="005C5932"/>
    <w:rsid w:val="005C651A"/>
    <w:rsid w:val="005D3CA7"/>
    <w:rsid w:val="005D4CC1"/>
    <w:rsid w:val="005F4B91"/>
    <w:rsid w:val="005F55D2"/>
    <w:rsid w:val="006047AD"/>
    <w:rsid w:val="00613511"/>
    <w:rsid w:val="0062312F"/>
    <w:rsid w:val="00625F2C"/>
    <w:rsid w:val="0064400E"/>
    <w:rsid w:val="006618E9"/>
    <w:rsid w:val="0068194B"/>
    <w:rsid w:val="006819C7"/>
    <w:rsid w:val="00692703"/>
    <w:rsid w:val="006A1962"/>
    <w:rsid w:val="006B5D48"/>
    <w:rsid w:val="006B7D7B"/>
    <w:rsid w:val="006B7E72"/>
    <w:rsid w:val="006C1A5E"/>
    <w:rsid w:val="006E1507"/>
    <w:rsid w:val="00712D8B"/>
    <w:rsid w:val="00723FB0"/>
    <w:rsid w:val="00726DC6"/>
    <w:rsid w:val="007273B7"/>
    <w:rsid w:val="00733E0A"/>
    <w:rsid w:val="007406B9"/>
    <w:rsid w:val="0074403D"/>
    <w:rsid w:val="00746D44"/>
    <w:rsid w:val="0075205F"/>
    <w:rsid w:val="007538DC"/>
    <w:rsid w:val="00757803"/>
    <w:rsid w:val="0079206B"/>
    <w:rsid w:val="00796076"/>
    <w:rsid w:val="007A1BF2"/>
    <w:rsid w:val="007B2D70"/>
    <w:rsid w:val="007C0566"/>
    <w:rsid w:val="007C606B"/>
    <w:rsid w:val="007E6A61"/>
    <w:rsid w:val="00801140"/>
    <w:rsid w:val="00803404"/>
    <w:rsid w:val="00803A52"/>
    <w:rsid w:val="00825ACC"/>
    <w:rsid w:val="00832E3A"/>
    <w:rsid w:val="00834955"/>
    <w:rsid w:val="00855B59"/>
    <w:rsid w:val="00860461"/>
    <w:rsid w:val="0086487C"/>
    <w:rsid w:val="00867569"/>
    <w:rsid w:val="00870AA1"/>
    <w:rsid w:val="00870B20"/>
    <w:rsid w:val="008829F8"/>
    <w:rsid w:val="00885897"/>
    <w:rsid w:val="008874C1"/>
    <w:rsid w:val="008A6538"/>
    <w:rsid w:val="008C191C"/>
    <w:rsid w:val="008C278C"/>
    <w:rsid w:val="008C7056"/>
    <w:rsid w:val="008D24BB"/>
    <w:rsid w:val="008E58A1"/>
    <w:rsid w:val="008F3B14"/>
    <w:rsid w:val="00901899"/>
    <w:rsid w:val="009022C6"/>
    <w:rsid w:val="0090344B"/>
    <w:rsid w:val="00905715"/>
    <w:rsid w:val="0091321E"/>
    <w:rsid w:val="00913946"/>
    <w:rsid w:val="0092726B"/>
    <w:rsid w:val="009361BA"/>
    <w:rsid w:val="00940598"/>
    <w:rsid w:val="00944F78"/>
    <w:rsid w:val="009510E7"/>
    <w:rsid w:val="00952C89"/>
    <w:rsid w:val="009571D8"/>
    <w:rsid w:val="009650EA"/>
    <w:rsid w:val="0097790C"/>
    <w:rsid w:val="00980600"/>
    <w:rsid w:val="0098506E"/>
    <w:rsid w:val="009A44CE"/>
    <w:rsid w:val="009C4DFC"/>
    <w:rsid w:val="009D0A09"/>
    <w:rsid w:val="009D44F8"/>
    <w:rsid w:val="009E3160"/>
    <w:rsid w:val="009F220C"/>
    <w:rsid w:val="009F3B05"/>
    <w:rsid w:val="009F4931"/>
    <w:rsid w:val="00A03D04"/>
    <w:rsid w:val="00A14534"/>
    <w:rsid w:val="00A16DAA"/>
    <w:rsid w:val="00A2121E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23A1"/>
    <w:rsid w:val="00AB32F8"/>
    <w:rsid w:val="00AB610B"/>
    <w:rsid w:val="00AC6FF3"/>
    <w:rsid w:val="00AD360E"/>
    <w:rsid w:val="00AD40FB"/>
    <w:rsid w:val="00AD782D"/>
    <w:rsid w:val="00AE7650"/>
    <w:rsid w:val="00AF354A"/>
    <w:rsid w:val="00B10EBE"/>
    <w:rsid w:val="00B236F1"/>
    <w:rsid w:val="00B50F99"/>
    <w:rsid w:val="00B51D1B"/>
    <w:rsid w:val="00B540F4"/>
    <w:rsid w:val="00B60FD0"/>
    <w:rsid w:val="00B622DF"/>
    <w:rsid w:val="00B6332A"/>
    <w:rsid w:val="00B768E9"/>
    <w:rsid w:val="00B81760"/>
    <w:rsid w:val="00B8494C"/>
    <w:rsid w:val="00BA1546"/>
    <w:rsid w:val="00BB4E51"/>
    <w:rsid w:val="00BD431F"/>
    <w:rsid w:val="00BE423E"/>
    <w:rsid w:val="00BF61AC"/>
    <w:rsid w:val="00C31C2B"/>
    <w:rsid w:val="00C47FA6"/>
    <w:rsid w:val="00C57FC6"/>
    <w:rsid w:val="00C66A7D"/>
    <w:rsid w:val="00C779DA"/>
    <w:rsid w:val="00C814F7"/>
    <w:rsid w:val="00CA4B4D"/>
    <w:rsid w:val="00CA69A5"/>
    <w:rsid w:val="00CB21FB"/>
    <w:rsid w:val="00CB35C3"/>
    <w:rsid w:val="00CD323D"/>
    <w:rsid w:val="00CE32E5"/>
    <w:rsid w:val="00CE4030"/>
    <w:rsid w:val="00CE64B3"/>
    <w:rsid w:val="00CF1A49"/>
    <w:rsid w:val="00D0630C"/>
    <w:rsid w:val="00D21B3C"/>
    <w:rsid w:val="00D22589"/>
    <w:rsid w:val="00D243A9"/>
    <w:rsid w:val="00D305E5"/>
    <w:rsid w:val="00D30EBA"/>
    <w:rsid w:val="00D37CD3"/>
    <w:rsid w:val="00D66A52"/>
    <w:rsid w:val="00D66EFA"/>
    <w:rsid w:val="00D72A2D"/>
    <w:rsid w:val="00D802AE"/>
    <w:rsid w:val="00D92BFE"/>
    <w:rsid w:val="00D9521A"/>
    <w:rsid w:val="00DA15B9"/>
    <w:rsid w:val="00DA2698"/>
    <w:rsid w:val="00DA3914"/>
    <w:rsid w:val="00DA59AA"/>
    <w:rsid w:val="00DB6915"/>
    <w:rsid w:val="00DB7E1E"/>
    <w:rsid w:val="00DC10F7"/>
    <w:rsid w:val="00DC1B78"/>
    <w:rsid w:val="00DC2A2F"/>
    <w:rsid w:val="00DC600B"/>
    <w:rsid w:val="00DD2E7F"/>
    <w:rsid w:val="00DE0FAA"/>
    <w:rsid w:val="00DE136D"/>
    <w:rsid w:val="00DE6534"/>
    <w:rsid w:val="00DF4D6C"/>
    <w:rsid w:val="00E01923"/>
    <w:rsid w:val="00E14498"/>
    <w:rsid w:val="00E20ADA"/>
    <w:rsid w:val="00E2397A"/>
    <w:rsid w:val="00E254DB"/>
    <w:rsid w:val="00E264F3"/>
    <w:rsid w:val="00E300FC"/>
    <w:rsid w:val="00E31400"/>
    <w:rsid w:val="00E362DB"/>
    <w:rsid w:val="00E5632B"/>
    <w:rsid w:val="00E67E3B"/>
    <w:rsid w:val="00E70240"/>
    <w:rsid w:val="00E71E6B"/>
    <w:rsid w:val="00E81CC5"/>
    <w:rsid w:val="00E85A87"/>
    <w:rsid w:val="00E85B4A"/>
    <w:rsid w:val="00E940C1"/>
    <w:rsid w:val="00E9528E"/>
    <w:rsid w:val="00EA5099"/>
    <w:rsid w:val="00EC1351"/>
    <w:rsid w:val="00EC4CBF"/>
    <w:rsid w:val="00EE1247"/>
    <w:rsid w:val="00EE1DCB"/>
    <w:rsid w:val="00EE2CA8"/>
    <w:rsid w:val="00EF17E8"/>
    <w:rsid w:val="00EF51D9"/>
    <w:rsid w:val="00F130DD"/>
    <w:rsid w:val="00F24884"/>
    <w:rsid w:val="00F4105F"/>
    <w:rsid w:val="00F43E67"/>
    <w:rsid w:val="00F476C4"/>
    <w:rsid w:val="00F61DF9"/>
    <w:rsid w:val="00F73024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D1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DCA33"/>
  <w15:docId w15:val="{2D1B2A3C-36F2-0A4C-86A9-7D086C3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JobDates">
    <w:name w:val="Job Dates"/>
    <w:basedOn w:val="Normal"/>
    <w:uiPriority w:val="1"/>
    <w:qFormat/>
    <w:rsid w:val="00FF1472"/>
    <w:pPr>
      <w:widowControl w:val="0"/>
      <w:autoSpaceDE w:val="0"/>
      <w:autoSpaceDN w:val="0"/>
      <w:adjustRightInd w:val="0"/>
      <w:spacing w:before="200"/>
    </w:pPr>
    <w:rPr>
      <w:rFonts w:eastAsia="Times New Roman" w:cs="Georgia"/>
      <w:color w:val="auto"/>
      <w:sz w:val="18"/>
      <w:szCs w:val="26"/>
    </w:rPr>
  </w:style>
  <w:style w:type="paragraph" w:customStyle="1" w:styleId="JobDetails">
    <w:name w:val="Job Details"/>
    <w:basedOn w:val="Normal"/>
    <w:uiPriority w:val="1"/>
    <w:qFormat/>
    <w:rsid w:val="00FF1472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auto"/>
    </w:rPr>
  </w:style>
  <w:style w:type="paragraph" w:customStyle="1" w:styleId="JobDescription">
    <w:name w:val="Job Description"/>
    <w:basedOn w:val="Normal"/>
    <w:uiPriority w:val="1"/>
    <w:qFormat/>
    <w:rsid w:val="00FF1472"/>
    <w:pPr>
      <w:widowControl w:val="0"/>
      <w:autoSpaceDE w:val="0"/>
      <w:autoSpaceDN w:val="0"/>
      <w:adjustRightInd w:val="0"/>
      <w:spacing w:before="120"/>
    </w:pPr>
    <w:rPr>
      <w:rFonts w:ascii="Georgia" w:eastAsia="Times New Roman" w:hAnsi="Georgia" w:cs="Georgia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E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risamark/Library/Containers/com.microsoft.Word/Data/Library/Application%20Support/Microsoft/Office/16.0/DTS/Search/%7bBE5CF93A-362A-6148-89FD-648ECCA1356C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1A9D2AB61514E92B32D8A043D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B68E-887A-3946-B66A-2D959981F294}"/>
      </w:docPartPr>
      <w:docPartBody>
        <w:p w:rsidR="009F5CB9" w:rsidRDefault="0011595F">
          <w:pPr>
            <w:pStyle w:val="AD51A9D2AB61514E92B32D8A043D6044"/>
          </w:pPr>
          <w:r w:rsidRPr="00CF1A49">
            <w:t>·</w:t>
          </w:r>
        </w:p>
      </w:docPartBody>
    </w:docPart>
    <w:docPart>
      <w:docPartPr>
        <w:name w:val="9D444A367941184FBCCA034C5CB6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B183-8B5F-FE4F-B00F-3CF40800C8E4}"/>
      </w:docPartPr>
      <w:docPartBody>
        <w:p w:rsidR="009F5CB9" w:rsidRDefault="0011595F">
          <w:pPr>
            <w:pStyle w:val="9D444A367941184FBCCA034C5CB6C843"/>
          </w:pPr>
          <w:r w:rsidRPr="00CF1A49">
            <w:t>Experience</w:t>
          </w:r>
        </w:p>
      </w:docPartBody>
    </w:docPart>
    <w:docPart>
      <w:docPartPr>
        <w:name w:val="A9BADE5FD651CC48A7A33D2D394E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33A0-2862-0C4A-B0F9-6A68D4A84E5E}"/>
      </w:docPartPr>
      <w:docPartBody>
        <w:p w:rsidR="009F5CB9" w:rsidRDefault="0011595F">
          <w:pPr>
            <w:pStyle w:val="A9BADE5FD651CC48A7A33D2D394EB6A2"/>
          </w:pPr>
          <w:r w:rsidRPr="00CF1A49">
            <w:t>Education</w:t>
          </w:r>
        </w:p>
      </w:docPartBody>
    </w:docPart>
    <w:docPart>
      <w:docPartPr>
        <w:name w:val="BEFF3112DB62F94CBAEC663D288A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3E64-B172-9A4F-AE55-25211DD6AE6B}"/>
      </w:docPartPr>
      <w:docPartBody>
        <w:p w:rsidR="009F5CB9" w:rsidRDefault="0011595F">
          <w:pPr>
            <w:pStyle w:val="BEFF3112DB62F94CBAEC663D288AC89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5F"/>
    <w:rsid w:val="0001170E"/>
    <w:rsid w:val="00093E9F"/>
    <w:rsid w:val="000E07F1"/>
    <w:rsid w:val="000F3559"/>
    <w:rsid w:val="001033F0"/>
    <w:rsid w:val="0011595F"/>
    <w:rsid w:val="00133840"/>
    <w:rsid w:val="002A3729"/>
    <w:rsid w:val="002E395A"/>
    <w:rsid w:val="00305A3E"/>
    <w:rsid w:val="00607D1A"/>
    <w:rsid w:val="006F70B2"/>
    <w:rsid w:val="007A0C36"/>
    <w:rsid w:val="008D067C"/>
    <w:rsid w:val="009F5CB9"/>
    <w:rsid w:val="00A70136"/>
    <w:rsid w:val="00C24A84"/>
    <w:rsid w:val="00CE3799"/>
    <w:rsid w:val="00D46014"/>
    <w:rsid w:val="00EA44C7"/>
    <w:rsid w:val="00F65FB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D51A9D2AB61514E92B32D8A043D6044">
    <w:name w:val="AD51A9D2AB61514E92B32D8A043D6044"/>
  </w:style>
  <w:style w:type="paragraph" w:customStyle="1" w:styleId="9D444A367941184FBCCA034C5CB6C843">
    <w:name w:val="9D444A367941184FBCCA034C5CB6C84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9BADE5FD651CC48A7A33D2D394EB6A2">
    <w:name w:val="A9BADE5FD651CC48A7A33D2D394EB6A2"/>
  </w:style>
  <w:style w:type="paragraph" w:customStyle="1" w:styleId="BEFF3112DB62F94CBAEC663D288AC89D">
    <w:name w:val="BEFF3112DB62F94CBAEC663D288AC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{BE5CF93A-362A-6148-89FD-648ECCA1356C}tf16402488.dotx</Template>
  <TotalTime>28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Mark, Terrisa Coreen</cp:lastModifiedBy>
  <cp:revision>5</cp:revision>
  <dcterms:created xsi:type="dcterms:W3CDTF">2023-04-03T12:00:00Z</dcterms:created>
  <dcterms:modified xsi:type="dcterms:W3CDTF">2023-04-12T04:19:00Z</dcterms:modified>
  <cp:category/>
</cp:coreProperties>
</file>